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284B" w:rsidRPr="00FE78B3" w:rsidTr="00B6096E">
        <w:trPr>
          <w:jc w:val="center"/>
        </w:trPr>
        <w:tc>
          <w:tcPr>
            <w:tcW w:w="3209" w:type="dxa"/>
            <w:vAlign w:val="center"/>
          </w:tcPr>
          <w:p w:rsidR="0016284B" w:rsidRPr="00FE78B3" w:rsidRDefault="00366747" w:rsidP="00B6096E">
            <w:pPr>
              <w:pStyle w:val="Sansinterligne"/>
              <w:jc w:val="left"/>
            </w:pPr>
            <w:r w:rsidRPr="00FE78B3">
              <w:rPr>
                <w:noProof/>
              </w:rPr>
              <w:drawing>
                <wp:inline distT="0" distB="0" distL="0" distR="0" wp14:anchorId="4A1D56AB" wp14:editId="4481C163">
                  <wp:extent cx="1504950" cy="617926"/>
                  <wp:effectExtent l="0" t="0" r="0" b="0"/>
                  <wp:docPr id="9" name="Image 9" descr="C:\Users\harscoat\AppData\Local\Microsoft\Windows\INetCache\Content.MSO\E16E9D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scoat\AppData\Local\Microsoft\Windows\INetCache\Content.MSO\E16E9D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16284B" w:rsidRPr="00FE78B3" w:rsidRDefault="00366747" w:rsidP="00B6096E">
            <w:pPr>
              <w:pStyle w:val="Sansinterligne"/>
              <w:jc w:val="center"/>
            </w:pPr>
            <w:r w:rsidRPr="00FE78B3">
              <w:rPr>
                <w:rFonts w:ascii="Times New Roman" w:hAnsi="Times New Roman"/>
                <w:b/>
                <w:color w:val="1A3D87"/>
                <w:sz w:val="56"/>
                <w:szCs w:val="56"/>
              </w:rPr>
              <w:t>COPiLOtE</w:t>
            </w:r>
          </w:p>
        </w:tc>
        <w:tc>
          <w:tcPr>
            <w:tcW w:w="3210" w:type="dxa"/>
            <w:vAlign w:val="center"/>
          </w:tcPr>
          <w:p w:rsidR="0016284B" w:rsidRPr="00FE78B3" w:rsidRDefault="00366747" w:rsidP="00B6096E">
            <w:pPr>
              <w:pStyle w:val="Sansinterligne"/>
              <w:jc w:val="right"/>
            </w:pPr>
            <w:r w:rsidRPr="00FE78B3">
              <w:rPr>
                <w:noProof/>
              </w:rPr>
              <w:drawing>
                <wp:inline distT="0" distB="0" distL="0" distR="0" wp14:anchorId="1FB614AF" wp14:editId="27444415">
                  <wp:extent cx="1608455" cy="661253"/>
                  <wp:effectExtent l="0" t="0" r="0" b="5715"/>
                  <wp:docPr id="8" name="Image 2" descr="odatislogopowerpoint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atislogopowerpoint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48" cy="66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F9F" w:rsidRPr="00FE78B3" w:rsidRDefault="00680F9F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785369" w:rsidRPr="00FE78B3" w:rsidRDefault="00785369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680F9F" w:rsidRPr="00FE78B3" w:rsidRDefault="00680F9F" w:rsidP="00942D47">
      <w:pPr>
        <w:rPr>
          <w:lang w:val="fr-FR"/>
        </w:rPr>
      </w:pPr>
    </w:p>
    <w:p w:rsidR="00942D47" w:rsidRPr="00FE78B3" w:rsidRDefault="00942D47" w:rsidP="00942D47">
      <w:pPr>
        <w:rPr>
          <w:lang w:val="fr-FR"/>
        </w:rPr>
      </w:pPr>
    </w:p>
    <w:p w:rsidR="00942D47" w:rsidRPr="00FE78B3" w:rsidRDefault="000549B0" w:rsidP="00942D47">
      <w:pPr>
        <w:pStyle w:val="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TITLE  "Dispositions techniques du CDS-IS/SAT-Odatis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Dispositions techniques du </w:t>
      </w:r>
      <w:r w:rsidRPr="006632F5">
        <w:rPr>
          <w:highlight w:val="yellow"/>
          <w:lang w:val="fr-FR"/>
        </w:rPr>
        <w:t>CDS-IS/SAT-Odatis (template)</w:t>
      </w:r>
      <w:r>
        <w:rPr>
          <w:lang w:val="fr-FR"/>
        </w:rPr>
        <w:fldChar w:fldCharType="end"/>
      </w:r>
    </w:p>
    <w:p w:rsidR="00942D47" w:rsidRPr="00FE78B3" w:rsidRDefault="00942D47" w:rsidP="00942D47">
      <w:pPr>
        <w:pStyle w:val="Corpsdetexte"/>
        <w:rPr>
          <w:lang w:val="fr-FR"/>
        </w:rPr>
      </w:pPr>
    </w:p>
    <w:p w:rsidR="00680F9F" w:rsidRPr="00FE78B3" w:rsidRDefault="000549B0" w:rsidP="00942D47">
      <w:pPr>
        <w:pStyle w:val="Sous-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SUBJECT  "Les dispositions techniques et matérielles mises en oeuvre au sein du CDS-IS/SAT-Odatis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Les dispositions techniques et matérielles mises en </w:t>
      </w:r>
      <w:proofErr w:type="spellStart"/>
      <w:r>
        <w:rPr>
          <w:lang w:val="fr-FR"/>
        </w:rPr>
        <w:t>oeuvre</w:t>
      </w:r>
      <w:proofErr w:type="spellEnd"/>
      <w:r>
        <w:rPr>
          <w:lang w:val="fr-FR"/>
        </w:rPr>
        <w:t xml:space="preserve"> au sein du </w:t>
      </w:r>
      <w:r w:rsidRPr="006632F5">
        <w:rPr>
          <w:highlight w:val="yellow"/>
          <w:lang w:val="fr-FR"/>
        </w:rPr>
        <w:t>CDS-IS/SAT-Odatis (template)</w:t>
      </w:r>
      <w:r>
        <w:rPr>
          <w:lang w:val="fr-FR"/>
        </w:rPr>
        <w:fldChar w:fldCharType="end"/>
      </w:r>
    </w:p>
    <w:p w:rsidR="00680F9F" w:rsidRPr="00FE78B3" w:rsidRDefault="00680F9F" w:rsidP="00942D47">
      <w:pPr>
        <w:rPr>
          <w:lang w:val="fr-FR"/>
        </w:rPr>
      </w:pPr>
    </w:p>
    <w:p w:rsidR="00612A31" w:rsidRPr="00FE78B3" w:rsidRDefault="00612A31" w:rsidP="00942D47">
      <w:pPr>
        <w:rPr>
          <w:lang w:val="fr-FR"/>
        </w:rPr>
      </w:pPr>
    </w:p>
    <w:p w:rsidR="00B6096E" w:rsidRPr="00FE78B3" w:rsidRDefault="00B6096E" w:rsidP="00942D47">
      <w:pPr>
        <w:rPr>
          <w:lang w:val="fr-FR"/>
        </w:rPr>
      </w:pPr>
    </w:p>
    <w:p w:rsidR="00B6096E" w:rsidRPr="00FE78B3" w:rsidRDefault="00B6096E" w:rsidP="00942D47">
      <w:pPr>
        <w:rPr>
          <w:lang w:val="fr-FR"/>
        </w:rPr>
        <w:sectPr w:rsidR="00B6096E" w:rsidRPr="00FE78B3" w:rsidSect="00B6096E">
          <w:footerReference w:type="even" r:id="rId10"/>
          <w:footerReference w:type="default" r:id="rId11"/>
          <w:pgSz w:w="11906" w:h="16838"/>
          <w:pgMar w:top="1134" w:right="1134" w:bottom="2109" w:left="1134" w:header="709" w:footer="459" w:gutter="0"/>
          <w:cols w:space="708"/>
          <w:docGrid w:linePitch="360"/>
        </w:sectPr>
      </w:pP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3"/>
        <w:gridCol w:w="4831"/>
      </w:tblGrid>
      <w:tr w:rsidR="00F94366" w:rsidRPr="00FE78B3" w:rsidTr="00CD3A8E">
        <w:trPr>
          <w:tblCellSpacing w:w="14" w:type="dxa"/>
        </w:trPr>
        <w:tc>
          <w:tcPr>
            <w:tcW w:w="9518" w:type="dxa"/>
            <w:gridSpan w:val="2"/>
          </w:tcPr>
          <w:p w:rsidR="00F94366" w:rsidRPr="00FE78B3" w:rsidRDefault="00F94366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lastRenderedPageBreak/>
              <w:t>Titre court</w:t>
            </w:r>
          </w:p>
        </w:tc>
      </w:tr>
      <w:tr w:rsidR="00F94366" w:rsidRPr="006632F5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F94366" w:rsidRPr="00FE78B3" w:rsidRDefault="00FE78B3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FE78B3">
              <w:rPr>
                <w:lang w:val="fr-FR"/>
              </w:rPr>
              <w:t xml:space="preserve">Dispositions techniques du </w:t>
            </w:r>
            <w:r w:rsidRPr="006632F5">
              <w:rPr>
                <w:highlight w:val="yellow"/>
                <w:lang w:val="fr-FR"/>
              </w:rPr>
              <w:t>CDS-IS/SAT-Odatis</w:t>
            </w:r>
            <w:r w:rsidR="000549B0" w:rsidRPr="006632F5">
              <w:rPr>
                <w:highlight w:val="yellow"/>
                <w:lang w:val="fr-FR"/>
              </w:rPr>
              <w:t xml:space="preserve"> (template)</w:t>
            </w:r>
          </w:p>
        </w:tc>
      </w:tr>
      <w:tr w:rsidR="00EC4D9D" w:rsidRPr="00FE78B3" w:rsidTr="00CD3A8E">
        <w:trPr>
          <w:tblCellSpacing w:w="14" w:type="dxa"/>
        </w:trPr>
        <w:tc>
          <w:tcPr>
            <w:tcW w:w="9518" w:type="dxa"/>
            <w:gridSpan w:val="2"/>
          </w:tcPr>
          <w:p w:rsidR="00EC4D9D" w:rsidRPr="00FE78B3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Titre long</w:t>
            </w:r>
          </w:p>
        </w:tc>
      </w:tr>
      <w:tr w:rsidR="00EC4D9D" w:rsidRPr="006632F5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EC4D9D" w:rsidRPr="00FE78B3" w:rsidRDefault="00FE78B3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FE78B3">
              <w:rPr>
                <w:lang w:val="fr-FR"/>
              </w:rPr>
              <w:t xml:space="preserve">Les dispositions techniques et matérielles mises en œuvre au sein du </w:t>
            </w:r>
            <w:r w:rsidRPr="006632F5">
              <w:rPr>
                <w:highlight w:val="yellow"/>
                <w:lang w:val="fr-FR"/>
              </w:rPr>
              <w:t>CDS-IS/SAT-Odatis</w:t>
            </w:r>
            <w:r w:rsidR="000549B0" w:rsidRPr="006632F5">
              <w:rPr>
                <w:highlight w:val="yellow"/>
                <w:lang w:val="fr-FR"/>
              </w:rPr>
              <w:t xml:space="preserve"> (template)</w:t>
            </w:r>
          </w:p>
        </w:tc>
      </w:tr>
      <w:tr w:rsidR="00E6085C" w:rsidRPr="00FE78B3" w:rsidTr="00CD3A8E">
        <w:trPr>
          <w:tblCellSpacing w:w="14" w:type="dxa"/>
        </w:trPr>
        <w:tc>
          <w:tcPr>
            <w:tcW w:w="9518" w:type="dxa"/>
            <w:gridSpan w:val="2"/>
          </w:tcPr>
          <w:p w:rsidR="00E6085C" w:rsidRPr="00FE78B3" w:rsidRDefault="00E6085C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Auteur</w:t>
            </w:r>
          </w:p>
        </w:tc>
      </w:tr>
      <w:tr w:rsidR="00E6085C" w:rsidRPr="00FE78B3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E6085C" w:rsidRPr="00FE78B3" w:rsidRDefault="000549B0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0549B0">
              <w:rPr>
                <w:highlight w:val="yellow"/>
                <w:lang w:val="fr-FR"/>
              </w:rPr>
              <w:t>Cécile NYS</w:t>
            </w:r>
            <w:bookmarkStart w:id="0" w:name="_GoBack"/>
            <w:bookmarkEnd w:id="0"/>
          </w:p>
        </w:tc>
      </w:tr>
      <w:tr w:rsidR="00B17742" w:rsidRPr="00FE78B3" w:rsidTr="00CD3A8E">
        <w:trPr>
          <w:tblCellSpacing w:w="14" w:type="dxa"/>
        </w:trPr>
        <w:tc>
          <w:tcPr>
            <w:tcW w:w="9518" w:type="dxa"/>
            <w:gridSpan w:val="2"/>
          </w:tcPr>
          <w:p w:rsidR="00B17742" w:rsidRPr="00FE78B3" w:rsidRDefault="00B17742" w:rsidP="0044093F">
            <w:pPr>
              <w:pStyle w:val="Contenu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Approbation</w:t>
            </w:r>
          </w:p>
        </w:tc>
      </w:tr>
      <w:tr w:rsidR="00B17742" w:rsidRPr="00FE78B3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B17742" w:rsidRPr="00FE78B3" w:rsidRDefault="000549B0" w:rsidP="007B79C3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7B79C3">
              <w:rPr>
                <w:highlight w:val="yellow"/>
                <w:lang w:val="fr-FR"/>
              </w:rPr>
              <w:t xml:space="preserve">Gilbert </w:t>
            </w:r>
            <w:r w:rsidR="007B79C3" w:rsidRPr="007B79C3">
              <w:rPr>
                <w:highlight w:val="yellow"/>
                <w:lang w:val="fr-FR"/>
              </w:rPr>
              <w:t>MAUDIRE</w:t>
            </w:r>
          </w:p>
        </w:tc>
      </w:tr>
      <w:tr w:rsidR="00EC4D9D" w:rsidRPr="00FE78B3" w:rsidTr="00B17742">
        <w:trPr>
          <w:tblCellSpacing w:w="14" w:type="dxa"/>
        </w:trPr>
        <w:tc>
          <w:tcPr>
            <w:tcW w:w="4701" w:type="dxa"/>
          </w:tcPr>
          <w:p w:rsidR="00EC4D9D" w:rsidRPr="00FE78B3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Dissé</w:t>
            </w:r>
            <w:r w:rsidR="00EC4D9D" w:rsidRPr="00FE78B3">
              <w:rPr>
                <w:b/>
                <w:sz w:val="24"/>
                <w:lang w:val="fr-FR"/>
              </w:rPr>
              <w:t>mination</w:t>
            </w:r>
          </w:p>
        </w:tc>
        <w:tc>
          <w:tcPr>
            <w:tcW w:w="4789" w:type="dxa"/>
          </w:tcPr>
          <w:p w:rsidR="00EC4D9D" w:rsidRPr="00FE78B3" w:rsidRDefault="00EC4D9D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Copyright</w:t>
            </w:r>
          </w:p>
        </w:tc>
      </w:tr>
      <w:tr w:rsidR="00EC4D9D" w:rsidRPr="00FE78B3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4701" w:type="dxa"/>
          </w:tcPr>
          <w:p w:rsidR="00EC4D9D" w:rsidRPr="00FE78B3" w:rsidRDefault="00EA4525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Public</w:t>
            </w:r>
          </w:p>
        </w:tc>
        <w:tc>
          <w:tcPr>
            <w:tcW w:w="4789" w:type="dxa"/>
          </w:tcPr>
          <w:p w:rsidR="00EC4D9D" w:rsidRPr="00FE78B3" w:rsidRDefault="00E6085C" w:rsidP="003221A9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FE78B3">
              <w:rPr>
                <w:lang w:val="fr-FR"/>
              </w:rPr>
              <w:t xml:space="preserve">© </w:t>
            </w:r>
            <w:r w:rsidR="00FE78B3" w:rsidRPr="00FE78B3">
              <w:rPr>
                <w:lang w:val="fr-FR"/>
              </w:rPr>
              <w:t>O</w:t>
            </w:r>
            <w:r w:rsidR="003221A9">
              <w:rPr>
                <w:lang w:val="fr-FR"/>
              </w:rPr>
              <w:t>DATIS</w:t>
            </w:r>
            <w:r w:rsidRPr="00FE78B3">
              <w:rPr>
                <w:lang w:val="fr-FR"/>
              </w:rPr>
              <w:t xml:space="preserve">, </w:t>
            </w:r>
            <w:r w:rsidRPr="003221A9">
              <w:rPr>
                <w:highlight w:val="yellow"/>
                <w:lang w:val="fr-FR"/>
              </w:rPr>
              <w:t>202</w:t>
            </w:r>
            <w:r w:rsidR="00FE78B3" w:rsidRPr="003221A9">
              <w:rPr>
                <w:highlight w:val="yellow"/>
                <w:lang w:val="fr-FR"/>
              </w:rPr>
              <w:t>1</w:t>
            </w:r>
          </w:p>
        </w:tc>
      </w:tr>
    </w:tbl>
    <w:p w:rsidR="00107C3D" w:rsidRPr="00FE78B3" w:rsidRDefault="00107C3D" w:rsidP="00942D47">
      <w:pPr>
        <w:pStyle w:val="Corpsdetexte"/>
        <w:rPr>
          <w:lang w:val="fr-FR"/>
        </w:rPr>
      </w:pPr>
    </w:p>
    <w:p w:rsidR="00F75815" w:rsidRPr="00FE78B3" w:rsidRDefault="00F75815" w:rsidP="00E4204B">
      <w:pPr>
        <w:pStyle w:val="Titreflottant"/>
        <w:rPr>
          <w:lang w:val="fr-FR"/>
        </w:rPr>
      </w:pPr>
      <w:r w:rsidRPr="00FE78B3">
        <w:rPr>
          <w:lang w:val="fr-FR"/>
        </w:rPr>
        <w:t>Historique</w:t>
      </w: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2"/>
        <w:gridCol w:w="2488"/>
        <w:gridCol w:w="2308"/>
        <w:gridCol w:w="3227"/>
      </w:tblGrid>
      <w:tr w:rsidR="004A6133" w:rsidRPr="00FE78B3" w:rsidTr="00CD3A8E">
        <w:trPr>
          <w:tblCellSpacing w:w="14" w:type="dxa"/>
        </w:trPr>
        <w:tc>
          <w:tcPr>
            <w:tcW w:w="1350" w:type="dxa"/>
          </w:tcPr>
          <w:p w:rsidR="004A6133" w:rsidRPr="00FE78B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Version</w:t>
            </w:r>
          </w:p>
        </w:tc>
        <w:tc>
          <w:tcPr>
            <w:tcW w:w="2460" w:type="dxa"/>
          </w:tcPr>
          <w:p w:rsidR="004A6133" w:rsidRPr="00FE78B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Aut</w:t>
            </w:r>
            <w:r w:rsidR="00F75815" w:rsidRPr="00FE78B3">
              <w:rPr>
                <w:b/>
                <w:sz w:val="24"/>
                <w:lang w:val="fr-FR"/>
              </w:rPr>
              <w:t>eur</w:t>
            </w:r>
            <w:r w:rsidRPr="00FE78B3">
              <w:rPr>
                <w:b/>
                <w:sz w:val="24"/>
                <w:lang w:val="fr-FR"/>
              </w:rPr>
              <w:t>s</w:t>
            </w:r>
          </w:p>
        </w:tc>
        <w:tc>
          <w:tcPr>
            <w:tcW w:w="2280" w:type="dxa"/>
          </w:tcPr>
          <w:p w:rsidR="004A6133" w:rsidRPr="00FE78B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Date</w:t>
            </w:r>
          </w:p>
        </w:tc>
        <w:tc>
          <w:tcPr>
            <w:tcW w:w="3185" w:type="dxa"/>
          </w:tcPr>
          <w:p w:rsidR="004A6133" w:rsidRPr="00FE78B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FE78B3">
              <w:rPr>
                <w:b/>
                <w:sz w:val="24"/>
                <w:lang w:val="fr-FR"/>
              </w:rPr>
              <w:t>Comment</w:t>
            </w:r>
            <w:r w:rsidR="00F75815" w:rsidRPr="00FE78B3">
              <w:rPr>
                <w:b/>
                <w:sz w:val="24"/>
                <w:lang w:val="fr-FR"/>
              </w:rPr>
              <w:t>aire</w:t>
            </w:r>
            <w:r w:rsidRPr="00FE78B3">
              <w:rPr>
                <w:b/>
                <w:sz w:val="24"/>
                <w:lang w:val="fr-FR"/>
              </w:rPr>
              <w:t>s</w:t>
            </w:r>
          </w:p>
        </w:tc>
      </w:tr>
      <w:tr w:rsidR="00FF21BA" w:rsidRPr="00FE78B3" w:rsidTr="0094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:rsidR="00FF21BA" w:rsidRPr="00FE78B3" w:rsidRDefault="00FE78B3" w:rsidP="0044093F">
            <w:pPr>
              <w:pStyle w:val="Sansinterligne"/>
              <w:rPr>
                <w:sz w:val="20"/>
                <w:szCs w:val="20"/>
              </w:rPr>
            </w:pPr>
            <w:r w:rsidRPr="00FE78B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</w:tcPr>
          <w:p w:rsidR="00FF21BA" w:rsidRPr="00FE78B3" w:rsidRDefault="005144F8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 O</w:t>
            </w:r>
            <w:r w:rsidR="00FE78B3" w:rsidRPr="00FE78B3">
              <w:rPr>
                <w:sz w:val="20"/>
                <w:szCs w:val="20"/>
              </w:rPr>
              <w:t>ceanScope / Ifremer</w:t>
            </w:r>
          </w:p>
        </w:tc>
        <w:tc>
          <w:tcPr>
            <w:tcW w:w="2280" w:type="dxa"/>
          </w:tcPr>
          <w:p w:rsidR="00FF21BA" w:rsidRPr="00FE78B3" w:rsidRDefault="00FE78B3" w:rsidP="0044093F">
            <w:pPr>
              <w:pStyle w:val="Sansinterligne"/>
              <w:rPr>
                <w:sz w:val="20"/>
                <w:szCs w:val="20"/>
              </w:rPr>
            </w:pPr>
            <w:r w:rsidRPr="00FE78B3">
              <w:rPr>
                <w:sz w:val="20"/>
                <w:szCs w:val="20"/>
              </w:rPr>
              <w:t>3 mars 2021</w:t>
            </w:r>
          </w:p>
        </w:tc>
        <w:tc>
          <w:tcPr>
            <w:tcW w:w="3185" w:type="dxa"/>
          </w:tcPr>
          <w:p w:rsidR="00FF21BA" w:rsidRPr="00FE78B3" w:rsidRDefault="00FE78B3" w:rsidP="0044093F">
            <w:pPr>
              <w:pStyle w:val="Sansinterligne"/>
              <w:rPr>
                <w:sz w:val="20"/>
                <w:szCs w:val="20"/>
              </w:rPr>
            </w:pPr>
            <w:r w:rsidRPr="00FE78B3">
              <w:rPr>
                <w:sz w:val="20"/>
                <w:szCs w:val="20"/>
              </w:rPr>
              <w:t>Création du template</w:t>
            </w:r>
          </w:p>
        </w:tc>
      </w:tr>
      <w:tr w:rsidR="00606161" w:rsidRPr="006632F5" w:rsidTr="004629EB">
        <w:trPr>
          <w:tblCellSpacing w:w="14" w:type="dxa"/>
        </w:trPr>
        <w:tc>
          <w:tcPr>
            <w:tcW w:w="1350" w:type="dxa"/>
            <w:shd w:val="clear" w:color="auto" w:fill="D3DFEE"/>
          </w:tcPr>
          <w:p w:rsidR="00606161" w:rsidRPr="00FE78B3" w:rsidRDefault="000549B0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460" w:type="dxa"/>
            <w:shd w:val="clear" w:color="auto" w:fill="D3DFEE"/>
          </w:tcPr>
          <w:p w:rsidR="00606161" w:rsidRPr="00FE78B3" w:rsidRDefault="000549B0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Nys, OceanScope/Ifremer</w:t>
            </w:r>
          </w:p>
        </w:tc>
        <w:tc>
          <w:tcPr>
            <w:tcW w:w="2280" w:type="dxa"/>
            <w:shd w:val="clear" w:color="auto" w:fill="D3DFEE"/>
          </w:tcPr>
          <w:p w:rsidR="00606161" w:rsidRPr="00FE78B3" w:rsidRDefault="000549B0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2021</w:t>
            </w:r>
          </w:p>
        </w:tc>
        <w:tc>
          <w:tcPr>
            <w:tcW w:w="3185" w:type="dxa"/>
            <w:shd w:val="clear" w:color="auto" w:fill="D3DFEE"/>
          </w:tcPr>
          <w:p w:rsidR="00606161" w:rsidRPr="00FE78B3" w:rsidRDefault="000549B0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page pour diffusion</w:t>
            </w:r>
          </w:p>
        </w:tc>
      </w:tr>
      <w:tr w:rsidR="000549B0" w:rsidRPr="000549B0" w:rsidTr="00462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:rsidR="000549B0" w:rsidRDefault="000549B0" w:rsidP="000549B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460" w:type="dxa"/>
          </w:tcPr>
          <w:p w:rsidR="000549B0" w:rsidRPr="00FE78B3" w:rsidRDefault="000549B0" w:rsidP="000549B0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Nys, OceanScope/Ifremer</w:t>
            </w:r>
          </w:p>
        </w:tc>
        <w:tc>
          <w:tcPr>
            <w:tcW w:w="2280" w:type="dxa"/>
          </w:tcPr>
          <w:p w:rsidR="000549B0" w:rsidRDefault="000549B0" w:rsidP="000549B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2021</w:t>
            </w:r>
          </w:p>
        </w:tc>
        <w:tc>
          <w:tcPr>
            <w:tcW w:w="3185" w:type="dxa"/>
          </w:tcPr>
          <w:p w:rsidR="000549B0" w:rsidRDefault="000549B0" w:rsidP="000549B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diffusable</w:t>
            </w:r>
            <w:r w:rsidR="006A5FC5">
              <w:rPr>
                <w:sz w:val="20"/>
                <w:szCs w:val="20"/>
              </w:rPr>
              <w:t xml:space="preserve"> en ligne</w:t>
            </w:r>
          </w:p>
        </w:tc>
      </w:tr>
    </w:tbl>
    <w:p w:rsidR="00C743B6" w:rsidRPr="00FE78B3" w:rsidRDefault="00C743B6" w:rsidP="00942D47">
      <w:pPr>
        <w:rPr>
          <w:lang w:val="fr-FR"/>
        </w:rPr>
      </w:pPr>
    </w:p>
    <w:p w:rsidR="00C743B6" w:rsidRPr="00FE78B3" w:rsidRDefault="00C743B6" w:rsidP="00942D47">
      <w:pPr>
        <w:rPr>
          <w:lang w:val="fr-FR"/>
        </w:rPr>
      </w:pPr>
      <w:r w:rsidRPr="00FE78B3">
        <w:rPr>
          <w:lang w:val="fr-FR"/>
        </w:rPr>
        <w:br w:type="page"/>
      </w:r>
    </w:p>
    <w:p w:rsidR="00A40D81" w:rsidRPr="00FE78B3" w:rsidRDefault="00A40D81" w:rsidP="00942D47">
      <w:pPr>
        <w:pStyle w:val="Titreflottant"/>
        <w:rPr>
          <w:lang w:val="fr-FR"/>
        </w:rPr>
      </w:pPr>
      <w:r w:rsidRPr="00FE78B3">
        <w:rPr>
          <w:lang w:val="fr-FR"/>
        </w:rPr>
        <w:lastRenderedPageBreak/>
        <w:t xml:space="preserve">Table </w:t>
      </w:r>
      <w:r w:rsidR="005E7711" w:rsidRPr="00FE78B3">
        <w:rPr>
          <w:lang w:val="fr-FR"/>
        </w:rPr>
        <w:t>des matières</w:t>
      </w:r>
    </w:p>
    <w:p w:rsidR="00EC7597" w:rsidRDefault="00F94869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r w:rsidRPr="00FE78B3">
        <w:rPr>
          <w:lang w:val="fr-FR"/>
        </w:rPr>
        <w:fldChar w:fldCharType="begin"/>
      </w:r>
      <w:r w:rsidRPr="00FE78B3">
        <w:rPr>
          <w:lang w:val="fr-FR"/>
        </w:rPr>
        <w:instrText xml:space="preserve"> TOC \o "1-5" \h \z \u </w:instrText>
      </w:r>
      <w:r w:rsidRPr="00FE78B3">
        <w:rPr>
          <w:lang w:val="fr-FR"/>
        </w:rPr>
        <w:fldChar w:fldCharType="separate"/>
      </w:r>
      <w:hyperlink w:anchor="_Toc75194382" w:history="1">
        <w:r w:rsidR="00EC7597" w:rsidRPr="00EF6D84">
          <w:rPr>
            <w:rStyle w:val="Lienhypertexte"/>
            <w:noProof/>
            <w:lang w:val="fr-FR"/>
          </w:rPr>
          <w:t>1. Introduction</w:t>
        </w:r>
        <w:r w:rsidR="00EC7597">
          <w:rPr>
            <w:noProof/>
            <w:webHidden/>
          </w:rPr>
          <w:tab/>
        </w:r>
        <w:r w:rsidR="00EC7597">
          <w:rPr>
            <w:noProof/>
            <w:webHidden/>
          </w:rPr>
          <w:fldChar w:fldCharType="begin"/>
        </w:r>
        <w:r w:rsidR="00EC7597">
          <w:rPr>
            <w:noProof/>
            <w:webHidden/>
          </w:rPr>
          <w:instrText xml:space="preserve"> PAGEREF _Toc75194382 \h </w:instrText>
        </w:r>
        <w:r w:rsidR="00EC7597">
          <w:rPr>
            <w:noProof/>
            <w:webHidden/>
          </w:rPr>
        </w:r>
        <w:r w:rsidR="00EC7597">
          <w:rPr>
            <w:noProof/>
            <w:webHidden/>
          </w:rPr>
          <w:fldChar w:fldCharType="separate"/>
        </w:r>
        <w:r w:rsidR="00EC7597">
          <w:rPr>
            <w:noProof/>
            <w:webHidden/>
          </w:rPr>
          <w:t>4</w:t>
        </w:r>
        <w:r w:rsidR="00EC7597">
          <w:rPr>
            <w:noProof/>
            <w:webHidden/>
          </w:rPr>
          <w:fldChar w:fldCharType="end"/>
        </w:r>
      </w:hyperlink>
    </w:p>
    <w:p w:rsidR="00EC7597" w:rsidRDefault="00831436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4383" w:history="1">
        <w:r w:rsidR="00EC7597" w:rsidRPr="00EF6D84">
          <w:rPr>
            <w:rStyle w:val="Lienhypertexte"/>
            <w:noProof/>
            <w:lang w:val="fr-FR"/>
          </w:rPr>
          <w:t>2. Matériels mis en œuvre/Matériel utilisé</w:t>
        </w:r>
        <w:r w:rsidR="00EC7597">
          <w:rPr>
            <w:noProof/>
            <w:webHidden/>
          </w:rPr>
          <w:tab/>
        </w:r>
        <w:r w:rsidR="00EC7597">
          <w:rPr>
            <w:noProof/>
            <w:webHidden/>
          </w:rPr>
          <w:fldChar w:fldCharType="begin"/>
        </w:r>
        <w:r w:rsidR="00EC7597">
          <w:rPr>
            <w:noProof/>
            <w:webHidden/>
          </w:rPr>
          <w:instrText xml:space="preserve"> PAGEREF _Toc75194383 \h </w:instrText>
        </w:r>
        <w:r w:rsidR="00EC7597">
          <w:rPr>
            <w:noProof/>
            <w:webHidden/>
          </w:rPr>
        </w:r>
        <w:r w:rsidR="00EC7597">
          <w:rPr>
            <w:noProof/>
            <w:webHidden/>
          </w:rPr>
          <w:fldChar w:fldCharType="separate"/>
        </w:r>
        <w:r w:rsidR="00EC7597">
          <w:rPr>
            <w:noProof/>
            <w:webHidden/>
          </w:rPr>
          <w:t>4</w:t>
        </w:r>
        <w:r w:rsidR="00EC7597">
          <w:rPr>
            <w:noProof/>
            <w:webHidden/>
          </w:rPr>
          <w:fldChar w:fldCharType="end"/>
        </w:r>
      </w:hyperlink>
    </w:p>
    <w:p w:rsidR="00EC7597" w:rsidRDefault="00831436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4384" w:history="1">
        <w:r w:rsidR="00EC7597" w:rsidRPr="00EF6D84">
          <w:rPr>
            <w:rStyle w:val="Lienhypertexte"/>
            <w:noProof/>
            <w:lang w:val="fr-FR"/>
          </w:rPr>
          <w:t>3. Archivage</w:t>
        </w:r>
        <w:r w:rsidR="00EC7597">
          <w:rPr>
            <w:noProof/>
            <w:webHidden/>
          </w:rPr>
          <w:tab/>
        </w:r>
        <w:r w:rsidR="00EC7597">
          <w:rPr>
            <w:noProof/>
            <w:webHidden/>
          </w:rPr>
          <w:fldChar w:fldCharType="begin"/>
        </w:r>
        <w:r w:rsidR="00EC7597">
          <w:rPr>
            <w:noProof/>
            <w:webHidden/>
          </w:rPr>
          <w:instrText xml:space="preserve"> PAGEREF _Toc75194384 \h </w:instrText>
        </w:r>
        <w:r w:rsidR="00EC7597">
          <w:rPr>
            <w:noProof/>
            <w:webHidden/>
          </w:rPr>
        </w:r>
        <w:r w:rsidR="00EC7597">
          <w:rPr>
            <w:noProof/>
            <w:webHidden/>
          </w:rPr>
          <w:fldChar w:fldCharType="separate"/>
        </w:r>
        <w:r w:rsidR="00EC7597">
          <w:rPr>
            <w:noProof/>
            <w:webHidden/>
          </w:rPr>
          <w:t>4</w:t>
        </w:r>
        <w:r w:rsidR="00EC7597">
          <w:rPr>
            <w:noProof/>
            <w:webHidden/>
          </w:rPr>
          <w:fldChar w:fldCharType="end"/>
        </w:r>
      </w:hyperlink>
    </w:p>
    <w:p w:rsidR="00EC7597" w:rsidRDefault="00831436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4385" w:history="1">
        <w:r w:rsidR="00EC7597" w:rsidRPr="00EF6D84">
          <w:rPr>
            <w:rStyle w:val="Lienhypertexte"/>
            <w:noProof/>
            <w:lang w:val="fr-FR"/>
          </w:rPr>
          <w:t>4. Sécurisation de la donnée</w:t>
        </w:r>
        <w:r w:rsidR="00EC7597">
          <w:rPr>
            <w:noProof/>
            <w:webHidden/>
          </w:rPr>
          <w:tab/>
        </w:r>
        <w:r w:rsidR="00EC7597">
          <w:rPr>
            <w:noProof/>
            <w:webHidden/>
          </w:rPr>
          <w:fldChar w:fldCharType="begin"/>
        </w:r>
        <w:r w:rsidR="00EC7597">
          <w:rPr>
            <w:noProof/>
            <w:webHidden/>
          </w:rPr>
          <w:instrText xml:space="preserve"> PAGEREF _Toc75194385 \h </w:instrText>
        </w:r>
        <w:r w:rsidR="00EC7597">
          <w:rPr>
            <w:noProof/>
            <w:webHidden/>
          </w:rPr>
        </w:r>
        <w:r w:rsidR="00EC7597">
          <w:rPr>
            <w:noProof/>
            <w:webHidden/>
          </w:rPr>
          <w:fldChar w:fldCharType="separate"/>
        </w:r>
        <w:r w:rsidR="00EC7597">
          <w:rPr>
            <w:noProof/>
            <w:webHidden/>
          </w:rPr>
          <w:t>4</w:t>
        </w:r>
        <w:r w:rsidR="00EC7597">
          <w:rPr>
            <w:noProof/>
            <w:webHidden/>
          </w:rPr>
          <w:fldChar w:fldCharType="end"/>
        </w:r>
      </w:hyperlink>
    </w:p>
    <w:p w:rsidR="00EC7597" w:rsidRDefault="00831436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4386" w:history="1">
        <w:r w:rsidR="00EC7597" w:rsidRPr="00EF6D84">
          <w:rPr>
            <w:rStyle w:val="Lienhypertexte"/>
            <w:noProof/>
            <w:lang w:val="fr-FR"/>
          </w:rPr>
          <w:t>5. Système de protection/intégrité des serveurs</w:t>
        </w:r>
        <w:r w:rsidR="00EC7597">
          <w:rPr>
            <w:noProof/>
            <w:webHidden/>
          </w:rPr>
          <w:tab/>
        </w:r>
        <w:r w:rsidR="00EC7597">
          <w:rPr>
            <w:noProof/>
            <w:webHidden/>
          </w:rPr>
          <w:fldChar w:fldCharType="begin"/>
        </w:r>
        <w:r w:rsidR="00EC7597">
          <w:rPr>
            <w:noProof/>
            <w:webHidden/>
          </w:rPr>
          <w:instrText xml:space="preserve"> PAGEREF _Toc75194386 \h </w:instrText>
        </w:r>
        <w:r w:rsidR="00EC7597">
          <w:rPr>
            <w:noProof/>
            <w:webHidden/>
          </w:rPr>
        </w:r>
        <w:r w:rsidR="00EC7597">
          <w:rPr>
            <w:noProof/>
            <w:webHidden/>
          </w:rPr>
          <w:fldChar w:fldCharType="separate"/>
        </w:r>
        <w:r w:rsidR="00EC7597">
          <w:rPr>
            <w:noProof/>
            <w:webHidden/>
          </w:rPr>
          <w:t>4</w:t>
        </w:r>
        <w:r w:rsidR="00EC7597">
          <w:rPr>
            <w:noProof/>
            <w:webHidden/>
          </w:rPr>
          <w:fldChar w:fldCharType="end"/>
        </w:r>
      </w:hyperlink>
    </w:p>
    <w:p w:rsidR="00F94869" w:rsidRPr="00FE78B3" w:rsidRDefault="00F94869" w:rsidP="00EC7597">
      <w:pPr>
        <w:pStyle w:val="Corpsdetexte"/>
        <w:rPr>
          <w:lang w:val="fr-FR"/>
        </w:rPr>
      </w:pPr>
      <w:r w:rsidRPr="00FE78B3">
        <w:rPr>
          <w:lang w:val="fr-FR"/>
        </w:rPr>
        <w:fldChar w:fldCharType="end"/>
      </w:r>
    </w:p>
    <w:p w:rsidR="00E31751" w:rsidRPr="00FE78B3" w:rsidRDefault="00A40D81" w:rsidP="00942D47">
      <w:pPr>
        <w:pStyle w:val="Titre1"/>
        <w:rPr>
          <w:lang w:val="fr-FR"/>
        </w:rPr>
      </w:pPr>
      <w:r w:rsidRPr="00FE78B3">
        <w:rPr>
          <w:lang w:val="fr-FR"/>
        </w:rPr>
        <w:br w:type="page"/>
      </w:r>
      <w:bookmarkStart w:id="1" w:name="_Toc75194382"/>
      <w:r w:rsidR="00FE78B3" w:rsidRPr="00FE78B3">
        <w:rPr>
          <w:lang w:val="fr-FR"/>
        </w:rPr>
        <w:lastRenderedPageBreak/>
        <w:t>Introduction</w:t>
      </w:r>
      <w:bookmarkEnd w:id="1"/>
    </w:p>
    <w:p w:rsidR="00FE78B3" w:rsidRPr="00FE78B3" w:rsidRDefault="00FE78B3" w:rsidP="00FE78B3">
      <w:pPr>
        <w:rPr>
          <w:lang w:val="fr-FR"/>
        </w:rPr>
      </w:pPr>
      <w:r w:rsidRPr="00FE78B3">
        <w:rPr>
          <w:lang w:val="fr-FR"/>
        </w:rPr>
        <w:t>Toutes les dispositions techniques, liés au matériel mis en œuvre, archivage, sécurisation de la donnée (sauvegarde, archive long-terme, protection physique des serveurs,), description du service mise en œuvre, quel système de protection/intégrité des serveurs, ...</w:t>
      </w:r>
    </w:p>
    <w:p w:rsidR="00FE78B3" w:rsidRDefault="00FE78B3" w:rsidP="00FE78B3">
      <w:pPr>
        <w:pStyle w:val="Titre1"/>
        <w:rPr>
          <w:lang w:val="fr-FR"/>
        </w:rPr>
      </w:pPr>
      <w:bookmarkStart w:id="2" w:name="_Toc75194383"/>
      <w:r w:rsidRPr="00FE78B3">
        <w:rPr>
          <w:lang w:val="fr-FR"/>
        </w:rPr>
        <w:t>Matériels mis en œuvre/Matériel utilisé</w:t>
      </w:r>
      <w:bookmarkEnd w:id="2"/>
    </w:p>
    <w:p w:rsidR="001D514D" w:rsidRPr="001D514D" w:rsidRDefault="001D514D" w:rsidP="001D514D">
      <w:pPr>
        <w:rPr>
          <w:lang w:val="fr-FR"/>
        </w:rPr>
      </w:pPr>
      <w:r>
        <w:rPr>
          <w:lang w:val="fr-FR"/>
        </w:rPr>
        <w:t>Quels types de serveurs, baies, … ? Quelle fréquence de renouvellement de la flotte informatique (contrat ?)</w:t>
      </w:r>
    </w:p>
    <w:p w:rsidR="00FE78B3" w:rsidRDefault="00FE78B3" w:rsidP="00FE78B3">
      <w:pPr>
        <w:pStyle w:val="Titre1"/>
        <w:rPr>
          <w:lang w:val="fr-FR"/>
        </w:rPr>
      </w:pPr>
      <w:bookmarkStart w:id="3" w:name="_Toc75194384"/>
      <w:r w:rsidRPr="00FE78B3">
        <w:rPr>
          <w:lang w:val="fr-FR"/>
        </w:rPr>
        <w:t>Archivage</w:t>
      </w:r>
      <w:bookmarkEnd w:id="3"/>
    </w:p>
    <w:p w:rsidR="001D514D" w:rsidRDefault="001D514D" w:rsidP="001D514D">
      <w:pPr>
        <w:rPr>
          <w:lang w:val="fr-FR"/>
        </w:rPr>
      </w:pPr>
      <w:r>
        <w:rPr>
          <w:lang w:val="fr-FR"/>
        </w:rPr>
        <w:t>Archivage, quel format ?</w:t>
      </w:r>
    </w:p>
    <w:p w:rsidR="001D514D" w:rsidRDefault="001D514D" w:rsidP="001D514D">
      <w:pPr>
        <w:rPr>
          <w:lang w:val="fr-FR"/>
        </w:rPr>
      </w:pPr>
      <w:r>
        <w:rPr>
          <w:lang w:val="fr-FR"/>
        </w:rPr>
        <w:t>Archiver où/comment (bandes magnétiques, …) ?</w:t>
      </w:r>
    </w:p>
    <w:p w:rsidR="007F5769" w:rsidRPr="001D514D" w:rsidRDefault="007F5769" w:rsidP="001D514D">
      <w:pPr>
        <w:rPr>
          <w:lang w:val="fr-FR"/>
        </w:rPr>
      </w:pPr>
      <w:r>
        <w:rPr>
          <w:lang w:val="fr-FR"/>
        </w:rPr>
        <w:t>…</w:t>
      </w:r>
    </w:p>
    <w:p w:rsidR="00FE78B3" w:rsidRPr="00FE78B3" w:rsidRDefault="00FE78B3" w:rsidP="00FE78B3">
      <w:pPr>
        <w:pStyle w:val="Titre1"/>
        <w:rPr>
          <w:lang w:val="fr-FR"/>
        </w:rPr>
      </w:pPr>
      <w:bookmarkStart w:id="4" w:name="_Toc75194385"/>
      <w:r w:rsidRPr="00FE78B3">
        <w:rPr>
          <w:lang w:val="fr-FR"/>
        </w:rPr>
        <w:t>Sécurisation de la donnée</w:t>
      </w:r>
      <w:bookmarkEnd w:id="4"/>
    </w:p>
    <w:p w:rsidR="00FE78B3" w:rsidRPr="00FE78B3" w:rsidRDefault="00FE78B3" w:rsidP="00FE78B3">
      <w:pPr>
        <w:rPr>
          <w:lang w:val="fr-FR"/>
        </w:rPr>
      </w:pPr>
      <w:r w:rsidRPr="00FE78B3">
        <w:rPr>
          <w:lang w:val="fr-FR"/>
        </w:rPr>
        <w:t>Sauvegarde, archive long-terme, protection physique des serveurs</w:t>
      </w:r>
      <w:r w:rsidR="007F5769">
        <w:rPr>
          <w:lang w:val="fr-FR"/>
        </w:rPr>
        <w:t>, …</w:t>
      </w:r>
    </w:p>
    <w:p w:rsidR="00FE78B3" w:rsidRDefault="00FE78B3" w:rsidP="00FE78B3">
      <w:pPr>
        <w:pStyle w:val="Titre1"/>
        <w:rPr>
          <w:lang w:val="fr-FR"/>
        </w:rPr>
      </w:pPr>
      <w:bookmarkStart w:id="5" w:name="_Toc75194386"/>
      <w:r w:rsidRPr="00FE78B3">
        <w:rPr>
          <w:lang w:val="fr-FR"/>
        </w:rPr>
        <w:t>Système de protection/intégrité des serveurs</w:t>
      </w:r>
      <w:bookmarkEnd w:id="5"/>
    </w:p>
    <w:p w:rsidR="007F5769" w:rsidRDefault="007F5769" w:rsidP="007F5769">
      <w:pPr>
        <w:rPr>
          <w:lang w:val="fr-FR"/>
        </w:rPr>
      </w:pPr>
      <w:r>
        <w:rPr>
          <w:lang w:val="fr-FR"/>
        </w:rPr>
        <w:t>Quel système de protection existe ?</w:t>
      </w:r>
    </w:p>
    <w:p w:rsidR="007F5769" w:rsidRDefault="007F5769" w:rsidP="007F5769">
      <w:pPr>
        <w:rPr>
          <w:lang w:val="fr-FR"/>
        </w:rPr>
      </w:pPr>
      <w:r>
        <w:rPr>
          <w:lang w:val="fr-FR"/>
        </w:rPr>
        <w:t>Comment est-ce que l’intégrité des serveurs est vérifiée ?</w:t>
      </w:r>
    </w:p>
    <w:p w:rsidR="007F5769" w:rsidRPr="007F5769" w:rsidRDefault="007F5769" w:rsidP="007F5769">
      <w:pPr>
        <w:rPr>
          <w:lang w:val="fr-FR"/>
        </w:rPr>
      </w:pPr>
      <w:r>
        <w:rPr>
          <w:lang w:val="fr-FR"/>
        </w:rPr>
        <w:t>…</w:t>
      </w:r>
    </w:p>
    <w:sectPr w:rsidR="007F5769" w:rsidRPr="007F5769" w:rsidSect="003C699E">
      <w:headerReference w:type="default" r:id="rId12"/>
      <w:footerReference w:type="default" r:id="rId13"/>
      <w:pgSz w:w="11906" w:h="16838"/>
      <w:pgMar w:top="2597" w:right="1134" w:bottom="1151" w:left="1134" w:header="851" w:footer="52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36" w:rsidRDefault="00831436" w:rsidP="00942D47">
      <w:r>
        <w:separator/>
      </w:r>
    </w:p>
  </w:endnote>
  <w:endnote w:type="continuationSeparator" w:id="0">
    <w:p w:rsidR="00831436" w:rsidRDefault="00831436" w:rsidP="009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B" w:rsidRDefault="005C68DB" w:rsidP="00942D47">
    <w:pPr>
      <w:pStyle w:val="Pieddepage"/>
    </w:pPr>
    <w:r>
      <w:fldChar w:fldCharType="begin"/>
    </w:r>
    <w:r>
      <w:instrText xml:space="preserve">PAGE  </w:instrText>
    </w:r>
    <w:r>
      <w:fldChar w:fldCharType="end"/>
    </w:r>
  </w:p>
  <w:p w:rsidR="005C68DB" w:rsidRDefault="005C68DB" w:rsidP="00942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02"/>
      <w:gridCol w:w="1584"/>
      <w:gridCol w:w="1023"/>
      <w:gridCol w:w="1104"/>
      <w:gridCol w:w="2103"/>
      <w:gridCol w:w="1622"/>
    </w:tblGrid>
    <w:tr w:rsidR="00B6096E" w:rsidTr="00B6096E">
      <w:trPr>
        <w:trHeight w:val="1533"/>
      </w:trPr>
      <w:tc>
        <w:tcPr>
          <w:tcW w:w="2405" w:type="dxa"/>
          <w:vAlign w:val="center"/>
        </w:tcPr>
        <w:p w:rsidR="00B6096E" w:rsidRPr="00B6096E" w:rsidRDefault="00B6096E" w:rsidP="00B6096E">
          <w:pPr>
            <w:pStyle w:val="Pieddepage"/>
            <w:rPr>
              <w:color w:val="4472C4" w:themeColor="accent5"/>
            </w:rPr>
          </w:pPr>
          <w:r w:rsidRPr="007372CB">
            <w:rPr>
              <w:noProof/>
              <w:lang w:eastAsia="en-US"/>
            </w:rPr>
            <w:t>Partenaires projet</w:t>
          </w:r>
        </w:p>
      </w:tc>
      <w:tc>
        <w:tcPr>
          <w:tcW w:w="963" w:type="dxa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13324C6C" wp14:editId="7791F483">
                <wp:extent cx="923925" cy="333375"/>
                <wp:effectExtent l="0" t="0" r="9525" b="9525"/>
                <wp:docPr id="106" name="Imag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455FB902" wp14:editId="733B6E77">
                <wp:extent cx="577812" cy="509525"/>
                <wp:effectExtent l="0" t="0" r="0" b="5080"/>
                <wp:docPr id="107" name="Image 107" descr="logoCNRS-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CNRS-3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19" r="22558"/>
                        <a:stretch/>
                      </pic:blipFill>
                      <pic:spPr bwMode="auto">
                        <a:xfrm>
                          <a:off x="0" y="0"/>
                          <a:ext cx="578243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0DADFBD0" wp14:editId="152637F3">
                <wp:extent cx="624771" cy="305435"/>
                <wp:effectExtent l="0" t="0" r="4445" b="0"/>
                <wp:docPr id="108" name="Image 108" descr="http://www.lov.obs-vlfr.fr/ad2d87136f8a639fec3f798590a248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lov.obs-vlfr.fr/ad2d87136f8a639fec3f798590a248b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916"/>
                        <a:stretch/>
                      </pic:blipFill>
                      <pic:spPr bwMode="auto">
                        <a:xfrm>
                          <a:off x="0" y="0"/>
                          <a:ext cx="624771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238CAA64" wp14:editId="1BDEF1F7">
                <wp:extent cx="1263015" cy="409575"/>
                <wp:effectExtent l="0" t="0" r="0" b="9525"/>
                <wp:docPr id="109" name="Image 109" descr="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3311F168" wp14:editId="5266EDDC">
                <wp:extent cx="957580" cy="294005"/>
                <wp:effectExtent l="0" t="0" r="0" b="0"/>
                <wp:docPr id="110" name="Image 110" descr="https://www.u-bordeaux.fr/bundles/nubcore/images/logo/logo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u-bordeaux.fr/bundles/nubcore/images/logo/logo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8DB" w:rsidRPr="00B6096E" w:rsidRDefault="005C68DB" w:rsidP="00B6096E">
    <w:pPr>
      <w:pStyle w:val="Sansinterlign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83"/>
      <w:gridCol w:w="555"/>
    </w:tblGrid>
    <w:tr w:rsidR="005C68DB" w:rsidTr="003C699E">
      <w:tc>
        <w:tcPr>
          <w:tcW w:w="4712" w:type="pct"/>
          <w:vAlign w:val="center"/>
        </w:tcPr>
        <w:p w:rsidR="005C68DB" w:rsidRPr="00942D47" w:rsidRDefault="005C68DB" w:rsidP="003C699E">
          <w:pPr>
            <w:pStyle w:val="PieddepageChamp"/>
            <w:spacing w:after="0" w:line="240" w:lineRule="auto"/>
            <w:jc w:val="left"/>
            <w:rPr>
              <w:lang w:val="fr-FR"/>
            </w:rPr>
          </w:pPr>
          <w:r w:rsidRPr="00F84E38">
            <w:fldChar w:fldCharType="begin"/>
          </w:r>
          <w:r w:rsidRPr="00942D47">
            <w:rPr>
              <w:lang w:val="fr-FR"/>
            </w:rPr>
            <w:instrText xml:space="preserve"> TITLE   \* MERGEFORMAT </w:instrText>
          </w:r>
          <w:r w:rsidRPr="00F84E38">
            <w:fldChar w:fldCharType="separate"/>
          </w:r>
          <w:r w:rsidR="00FE78B3">
            <w:rPr>
              <w:lang w:val="fr-FR"/>
            </w:rPr>
            <w:t>Titre court</w:t>
          </w:r>
          <w:r w:rsidRPr="00F84E38">
            <w:fldChar w:fldCharType="end"/>
          </w:r>
        </w:p>
      </w:tc>
      <w:tc>
        <w:tcPr>
          <w:tcW w:w="288" w:type="pct"/>
          <w:vAlign w:val="center"/>
        </w:tcPr>
        <w:p w:rsidR="005C68DB" w:rsidRPr="00F84E38" w:rsidRDefault="005C68DB" w:rsidP="00942D47">
          <w:pPr>
            <w:pStyle w:val="PieddepageChamp"/>
            <w:spacing w:after="0" w:line="240" w:lineRule="auto"/>
          </w:pPr>
          <w:r w:rsidRPr="00F84E38">
            <w:fldChar w:fldCharType="begin"/>
          </w:r>
          <w:r w:rsidRPr="00F84E38">
            <w:instrText xml:space="preserve">PAGE  </w:instrText>
          </w:r>
          <w:r w:rsidRPr="00F84E38">
            <w:fldChar w:fldCharType="separate"/>
          </w:r>
          <w:r w:rsidR="006632F5">
            <w:rPr>
              <w:noProof/>
            </w:rPr>
            <w:t>4</w:t>
          </w:r>
          <w:r w:rsidRPr="00F84E38">
            <w:fldChar w:fldCharType="end"/>
          </w:r>
        </w:p>
      </w:tc>
    </w:tr>
  </w:tbl>
  <w:p w:rsidR="005C68DB" w:rsidRPr="0090036B" w:rsidRDefault="005C68DB" w:rsidP="00942D47">
    <w:pPr>
      <w:pStyle w:val="PieddepageChamp"/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36" w:rsidRDefault="00831436" w:rsidP="00942D47">
      <w:r>
        <w:separator/>
      </w:r>
    </w:p>
  </w:footnote>
  <w:footnote w:type="continuationSeparator" w:id="0">
    <w:p w:rsidR="00831436" w:rsidRDefault="00831436" w:rsidP="0094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3838"/>
      <w:gridCol w:w="3019"/>
    </w:tblGrid>
    <w:tr w:rsidR="005C68DB" w:rsidTr="003C699E">
      <w:trPr>
        <w:trHeight w:val="995"/>
      </w:trPr>
      <w:tc>
        <w:tcPr>
          <w:tcW w:w="1442" w:type="pct"/>
          <w:vAlign w:val="center"/>
        </w:tcPr>
        <w:p w:rsidR="005C68DB" w:rsidRDefault="005C68DB" w:rsidP="00942D47">
          <w:pPr>
            <w:pStyle w:val="En-tte"/>
            <w:rPr>
              <w:noProof/>
            </w:rPr>
          </w:pPr>
          <w:r>
            <w:rPr>
              <w:noProof/>
              <w:lang w:val="fr-FR"/>
            </w:rPr>
            <w:drawing>
              <wp:inline distT="0" distB="0" distL="0" distR="0" wp14:anchorId="5EC93701" wp14:editId="259F015E">
                <wp:extent cx="964450" cy="396000"/>
                <wp:effectExtent l="0" t="0" r="7620" b="4445"/>
                <wp:docPr id="123" name="Image 123" descr="C:\Users\harscoat\AppData\Local\Microsoft\Windows\INetCache\Content.MSO\577F8B1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rscoat\AppData\Local\Microsoft\Windows\INetCache\Content.MSO\577F8B1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4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vAlign w:val="center"/>
        </w:tcPr>
        <w:p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b/>
              <w:noProof/>
              <w:sz w:val="56"/>
              <w:szCs w:val="56"/>
            </w:rPr>
          </w:pPr>
          <w:r w:rsidRPr="00B6096E">
            <w:rPr>
              <w:rFonts w:ascii="Times New Roman" w:hAnsi="Times New Roman"/>
              <w:b/>
              <w:noProof/>
              <w:sz w:val="56"/>
              <w:szCs w:val="56"/>
            </w:rPr>
            <w:t>COPiLOtE</w:t>
          </w:r>
        </w:p>
        <w:p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noProof/>
              <w:szCs w:val="18"/>
            </w:rPr>
          </w:pPr>
          <w:r w:rsidRPr="00B6096E">
            <w:rPr>
              <w:rFonts w:ascii="Times New Roman" w:hAnsi="Times New Roman"/>
              <w:noProof/>
              <w:szCs w:val="18"/>
            </w:rPr>
            <w:t xml:space="preserve">anr.copilote@ifremer.fr </w:t>
          </w:r>
        </w:p>
      </w:tc>
      <w:tc>
        <w:tcPr>
          <w:tcW w:w="1566" w:type="pct"/>
          <w:vAlign w:val="center"/>
        </w:tcPr>
        <w:p w:rsidR="005C68DB" w:rsidRDefault="005C68DB" w:rsidP="00316DF3">
          <w:pPr>
            <w:pStyle w:val="En-tte"/>
            <w:jc w:val="right"/>
            <w:rPr>
              <w:noProof/>
            </w:rPr>
          </w:pPr>
          <w:r w:rsidRPr="003C6B81">
            <w:rPr>
              <w:noProof/>
              <w:lang w:val="fr-FR"/>
            </w:rPr>
            <w:drawing>
              <wp:inline distT="0" distB="0" distL="0" distR="0" wp14:anchorId="17A2E049" wp14:editId="7BFCAC98">
                <wp:extent cx="1148940" cy="468000"/>
                <wp:effectExtent l="0" t="0" r="0" b="8255"/>
                <wp:docPr id="124" name="Image 124" descr="odatislogopowerpoint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datislogopowerpoint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94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8DB" w:rsidRPr="00366747" w:rsidRDefault="005C68DB" w:rsidP="00366747">
    <w:pPr>
      <w:pStyle w:val="Sansinterlig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EF8"/>
    <w:multiLevelType w:val="hybridMultilevel"/>
    <w:tmpl w:val="3948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86D"/>
    <w:multiLevelType w:val="multilevel"/>
    <w:tmpl w:val="2E8AAAF6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21135B"/>
    <w:multiLevelType w:val="hybridMultilevel"/>
    <w:tmpl w:val="6150A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1098"/>
    <w:multiLevelType w:val="hybridMultilevel"/>
    <w:tmpl w:val="A3E2B6E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1F2A"/>
    <w:multiLevelType w:val="hybridMultilevel"/>
    <w:tmpl w:val="7264E55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40AE"/>
    <w:multiLevelType w:val="hybridMultilevel"/>
    <w:tmpl w:val="08F2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A25"/>
    <w:multiLevelType w:val="hybridMultilevel"/>
    <w:tmpl w:val="C90C808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4513"/>
    <w:multiLevelType w:val="hybridMultilevel"/>
    <w:tmpl w:val="76E47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7473"/>
    <w:multiLevelType w:val="hybridMultilevel"/>
    <w:tmpl w:val="3F94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2A5"/>
    <w:multiLevelType w:val="hybridMultilevel"/>
    <w:tmpl w:val="F8486AB4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6AB6"/>
    <w:multiLevelType w:val="hybridMultilevel"/>
    <w:tmpl w:val="1D942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319D"/>
    <w:multiLevelType w:val="hybridMultilevel"/>
    <w:tmpl w:val="37A04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6487F"/>
    <w:multiLevelType w:val="hybridMultilevel"/>
    <w:tmpl w:val="000E5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618B6"/>
    <w:multiLevelType w:val="hybridMultilevel"/>
    <w:tmpl w:val="82325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879FD"/>
    <w:multiLevelType w:val="hybridMultilevel"/>
    <w:tmpl w:val="7852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616DE"/>
    <w:multiLevelType w:val="hybridMultilevel"/>
    <w:tmpl w:val="D412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0345A"/>
    <w:multiLevelType w:val="hybridMultilevel"/>
    <w:tmpl w:val="561CEF4A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467BE"/>
    <w:multiLevelType w:val="hybridMultilevel"/>
    <w:tmpl w:val="85EC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441F"/>
    <w:multiLevelType w:val="hybridMultilevel"/>
    <w:tmpl w:val="3856B73A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A3185"/>
    <w:multiLevelType w:val="hybridMultilevel"/>
    <w:tmpl w:val="E45C3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E3E05"/>
    <w:multiLevelType w:val="hybridMultilevel"/>
    <w:tmpl w:val="1232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20252"/>
    <w:multiLevelType w:val="hybridMultilevel"/>
    <w:tmpl w:val="4300B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37E39"/>
    <w:multiLevelType w:val="hybridMultilevel"/>
    <w:tmpl w:val="3D4A9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84D16"/>
    <w:multiLevelType w:val="multilevel"/>
    <w:tmpl w:val="5A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3A812FDE"/>
    <w:multiLevelType w:val="hybridMultilevel"/>
    <w:tmpl w:val="38D84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331ED"/>
    <w:multiLevelType w:val="hybridMultilevel"/>
    <w:tmpl w:val="1F567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25B65"/>
    <w:multiLevelType w:val="hybridMultilevel"/>
    <w:tmpl w:val="E5E2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944B9"/>
    <w:multiLevelType w:val="hybridMultilevel"/>
    <w:tmpl w:val="742C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31ADC"/>
    <w:multiLevelType w:val="hybridMultilevel"/>
    <w:tmpl w:val="2F84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166C1"/>
    <w:multiLevelType w:val="hybridMultilevel"/>
    <w:tmpl w:val="A6580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42521"/>
    <w:multiLevelType w:val="hybridMultilevel"/>
    <w:tmpl w:val="5E94DAF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356A"/>
    <w:multiLevelType w:val="hybridMultilevel"/>
    <w:tmpl w:val="CE122618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518B7"/>
    <w:multiLevelType w:val="hybridMultilevel"/>
    <w:tmpl w:val="C70A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D48D8"/>
    <w:multiLevelType w:val="hybridMultilevel"/>
    <w:tmpl w:val="92543024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D6687"/>
    <w:multiLevelType w:val="hybridMultilevel"/>
    <w:tmpl w:val="3E047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B4992"/>
    <w:multiLevelType w:val="hybridMultilevel"/>
    <w:tmpl w:val="43F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459"/>
    <w:multiLevelType w:val="hybridMultilevel"/>
    <w:tmpl w:val="7414C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0F4B"/>
    <w:multiLevelType w:val="hybridMultilevel"/>
    <w:tmpl w:val="AB5C7E1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46459"/>
    <w:multiLevelType w:val="hybridMultilevel"/>
    <w:tmpl w:val="F118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50C43"/>
    <w:multiLevelType w:val="hybridMultilevel"/>
    <w:tmpl w:val="9B48B09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A35EA"/>
    <w:multiLevelType w:val="hybridMultilevel"/>
    <w:tmpl w:val="00724E8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7C46"/>
    <w:multiLevelType w:val="hybridMultilevel"/>
    <w:tmpl w:val="98B0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C5732"/>
    <w:multiLevelType w:val="hybridMultilevel"/>
    <w:tmpl w:val="DA06B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B5FF0"/>
    <w:multiLevelType w:val="hybridMultilevel"/>
    <w:tmpl w:val="8342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F2005"/>
    <w:multiLevelType w:val="hybridMultilevel"/>
    <w:tmpl w:val="3FCC095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93496"/>
    <w:multiLevelType w:val="hybridMultilevel"/>
    <w:tmpl w:val="56124AE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3353"/>
    <w:multiLevelType w:val="hybridMultilevel"/>
    <w:tmpl w:val="679C3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9718A"/>
    <w:multiLevelType w:val="hybridMultilevel"/>
    <w:tmpl w:val="346EC8C8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03464"/>
    <w:multiLevelType w:val="hybridMultilevel"/>
    <w:tmpl w:val="4F165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0"/>
  </w:num>
  <w:num w:numId="5">
    <w:abstractNumId w:val="39"/>
  </w:num>
  <w:num w:numId="6">
    <w:abstractNumId w:val="45"/>
  </w:num>
  <w:num w:numId="7">
    <w:abstractNumId w:val="30"/>
  </w:num>
  <w:num w:numId="8">
    <w:abstractNumId w:val="31"/>
  </w:num>
  <w:num w:numId="9">
    <w:abstractNumId w:val="33"/>
  </w:num>
  <w:num w:numId="10">
    <w:abstractNumId w:val="6"/>
  </w:num>
  <w:num w:numId="11">
    <w:abstractNumId w:val="44"/>
  </w:num>
  <w:num w:numId="12">
    <w:abstractNumId w:val="9"/>
  </w:num>
  <w:num w:numId="13">
    <w:abstractNumId w:val="3"/>
  </w:num>
  <w:num w:numId="14">
    <w:abstractNumId w:val="47"/>
  </w:num>
  <w:num w:numId="15">
    <w:abstractNumId w:val="37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0"/>
  </w:num>
  <w:num w:numId="25">
    <w:abstractNumId w:val="25"/>
  </w:num>
  <w:num w:numId="26">
    <w:abstractNumId w:val="19"/>
  </w:num>
  <w:num w:numId="27">
    <w:abstractNumId w:val="2"/>
  </w:num>
  <w:num w:numId="28">
    <w:abstractNumId w:val="17"/>
  </w:num>
  <w:num w:numId="29">
    <w:abstractNumId w:val="34"/>
  </w:num>
  <w:num w:numId="30">
    <w:abstractNumId w:val="42"/>
  </w:num>
  <w:num w:numId="31">
    <w:abstractNumId w:val="27"/>
  </w:num>
  <w:num w:numId="32">
    <w:abstractNumId w:val="32"/>
  </w:num>
  <w:num w:numId="33">
    <w:abstractNumId w:val="8"/>
  </w:num>
  <w:num w:numId="34">
    <w:abstractNumId w:val="20"/>
  </w:num>
  <w:num w:numId="35">
    <w:abstractNumId w:val="24"/>
  </w:num>
  <w:num w:numId="36">
    <w:abstractNumId w:val="29"/>
  </w:num>
  <w:num w:numId="37">
    <w:abstractNumId w:val="13"/>
  </w:num>
  <w:num w:numId="38">
    <w:abstractNumId w:val="36"/>
  </w:num>
  <w:num w:numId="39">
    <w:abstractNumId w:val="46"/>
  </w:num>
  <w:num w:numId="40">
    <w:abstractNumId w:val="48"/>
  </w:num>
  <w:num w:numId="41">
    <w:abstractNumId w:val="21"/>
  </w:num>
  <w:num w:numId="42">
    <w:abstractNumId w:val="38"/>
  </w:num>
  <w:num w:numId="43">
    <w:abstractNumId w:val="5"/>
  </w:num>
  <w:num w:numId="44">
    <w:abstractNumId w:val="35"/>
  </w:num>
  <w:num w:numId="45">
    <w:abstractNumId w:val="43"/>
  </w:num>
  <w:num w:numId="46">
    <w:abstractNumId w:val="23"/>
  </w:num>
  <w:num w:numId="47">
    <w:abstractNumId w:val="10"/>
  </w:num>
  <w:num w:numId="48">
    <w:abstractNumId w:val="28"/>
  </w:num>
  <w:num w:numId="49">
    <w:abstractNumId w:val="41"/>
  </w:num>
  <w:num w:numId="5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3"/>
    <w:rsid w:val="00004EE8"/>
    <w:rsid w:val="00007143"/>
    <w:rsid w:val="000118C9"/>
    <w:rsid w:val="00014017"/>
    <w:rsid w:val="000146BB"/>
    <w:rsid w:val="00015F09"/>
    <w:rsid w:val="00016F0C"/>
    <w:rsid w:val="00024B65"/>
    <w:rsid w:val="00030EA6"/>
    <w:rsid w:val="00036355"/>
    <w:rsid w:val="00041006"/>
    <w:rsid w:val="000549B0"/>
    <w:rsid w:val="00055980"/>
    <w:rsid w:val="00057B33"/>
    <w:rsid w:val="00061BDE"/>
    <w:rsid w:val="0006280D"/>
    <w:rsid w:val="00062E28"/>
    <w:rsid w:val="000660C1"/>
    <w:rsid w:val="00072663"/>
    <w:rsid w:val="00072943"/>
    <w:rsid w:val="00075ECB"/>
    <w:rsid w:val="0008108F"/>
    <w:rsid w:val="0008569A"/>
    <w:rsid w:val="000A4219"/>
    <w:rsid w:val="000A5B80"/>
    <w:rsid w:val="000A6D78"/>
    <w:rsid w:val="000B0031"/>
    <w:rsid w:val="000B0A6B"/>
    <w:rsid w:val="000B27E3"/>
    <w:rsid w:val="000B38D4"/>
    <w:rsid w:val="000B52AF"/>
    <w:rsid w:val="000B59F0"/>
    <w:rsid w:val="000C005D"/>
    <w:rsid w:val="000C05DC"/>
    <w:rsid w:val="000C5507"/>
    <w:rsid w:val="000D18AD"/>
    <w:rsid w:val="000E3262"/>
    <w:rsid w:val="000F2292"/>
    <w:rsid w:val="00104AEC"/>
    <w:rsid w:val="00107C3D"/>
    <w:rsid w:val="00110964"/>
    <w:rsid w:val="00112E04"/>
    <w:rsid w:val="00116B7D"/>
    <w:rsid w:val="0012256A"/>
    <w:rsid w:val="0012290F"/>
    <w:rsid w:val="00122CB6"/>
    <w:rsid w:val="00125310"/>
    <w:rsid w:val="00130E64"/>
    <w:rsid w:val="00137063"/>
    <w:rsid w:val="00142365"/>
    <w:rsid w:val="001470BC"/>
    <w:rsid w:val="00157408"/>
    <w:rsid w:val="0016284B"/>
    <w:rsid w:val="0016424A"/>
    <w:rsid w:val="001673E7"/>
    <w:rsid w:val="001800D1"/>
    <w:rsid w:val="00180A62"/>
    <w:rsid w:val="00184A6A"/>
    <w:rsid w:val="001A01EC"/>
    <w:rsid w:val="001A3298"/>
    <w:rsid w:val="001A7994"/>
    <w:rsid w:val="001B5D12"/>
    <w:rsid w:val="001B75CC"/>
    <w:rsid w:val="001C5485"/>
    <w:rsid w:val="001D0D00"/>
    <w:rsid w:val="001D2A02"/>
    <w:rsid w:val="001D3711"/>
    <w:rsid w:val="001D514D"/>
    <w:rsid w:val="001E011A"/>
    <w:rsid w:val="001E031F"/>
    <w:rsid w:val="001F7201"/>
    <w:rsid w:val="002002F7"/>
    <w:rsid w:val="00200542"/>
    <w:rsid w:val="00201754"/>
    <w:rsid w:val="002045CD"/>
    <w:rsid w:val="00220551"/>
    <w:rsid w:val="00222B36"/>
    <w:rsid w:val="00224EE8"/>
    <w:rsid w:val="0022570E"/>
    <w:rsid w:val="00235278"/>
    <w:rsid w:val="00240EED"/>
    <w:rsid w:val="00243145"/>
    <w:rsid w:val="0024672A"/>
    <w:rsid w:val="00246948"/>
    <w:rsid w:val="002643AE"/>
    <w:rsid w:val="00265CD5"/>
    <w:rsid w:val="00280D5C"/>
    <w:rsid w:val="00291954"/>
    <w:rsid w:val="00295EB4"/>
    <w:rsid w:val="002A3FCE"/>
    <w:rsid w:val="002A41FC"/>
    <w:rsid w:val="002A6D44"/>
    <w:rsid w:val="002B0861"/>
    <w:rsid w:val="002B38BE"/>
    <w:rsid w:val="002B6869"/>
    <w:rsid w:val="002D3787"/>
    <w:rsid w:val="002F0095"/>
    <w:rsid w:val="002F6DC6"/>
    <w:rsid w:val="00301FF2"/>
    <w:rsid w:val="00316DF3"/>
    <w:rsid w:val="003221A9"/>
    <w:rsid w:val="00332538"/>
    <w:rsid w:val="00332A6E"/>
    <w:rsid w:val="00335BEE"/>
    <w:rsid w:val="00337986"/>
    <w:rsid w:val="003460E9"/>
    <w:rsid w:val="00350BEA"/>
    <w:rsid w:val="00350EE2"/>
    <w:rsid w:val="00357DA4"/>
    <w:rsid w:val="003633BF"/>
    <w:rsid w:val="00366747"/>
    <w:rsid w:val="00375D17"/>
    <w:rsid w:val="003765AF"/>
    <w:rsid w:val="0038053E"/>
    <w:rsid w:val="003848B8"/>
    <w:rsid w:val="00384EC8"/>
    <w:rsid w:val="00387E20"/>
    <w:rsid w:val="00390B59"/>
    <w:rsid w:val="00394BEF"/>
    <w:rsid w:val="003956E0"/>
    <w:rsid w:val="003A1598"/>
    <w:rsid w:val="003B2EF4"/>
    <w:rsid w:val="003B4F91"/>
    <w:rsid w:val="003C4C53"/>
    <w:rsid w:val="003C5C06"/>
    <w:rsid w:val="003C699E"/>
    <w:rsid w:val="003D3451"/>
    <w:rsid w:val="003D58BA"/>
    <w:rsid w:val="003D59C4"/>
    <w:rsid w:val="003D64A1"/>
    <w:rsid w:val="003E19FD"/>
    <w:rsid w:val="003F22B2"/>
    <w:rsid w:val="003F2554"/>
    <w:rsid w:val="004146B9"/>
    <w:rsid w:val="00415F55"/>
    <w:rsid w:val="0042519C"/>
    <w:rsid w:val="004279FC"/>
    <w:rsid w:val="004301B8"/>
    <w:rsid w:val="004335E0"/>
    <w:rsid w:val="0044093F"/>
    <w:rsid w:val="004410B0"/>
    <w:rsid w:val="00446A11"/>
    <w:rsid w:val="004477AD"/>
    <w:rsid w:val="00453D95"/>
    <w:rsid w:val="00454443"/>
    <w:rsid w:val="00461778"/>
    <w:rsid w:val="004629EB"/>
    <w:rsid w:val="00471ECB"/>
    <w:rsid w:val="004729D6"/>
    <w:rsid w:val="00474DE9"/>
    <w:rsid w:val="004831FF"/>
    <w:rsid w:val="00484208"/>
    <w:rsid w:val="004876BB"/>
    <w:rsid w:val="00492B72"/>
    <w:rsid w:val="004A6133"/>
    <w:rsid w:val="004B07A7"/>
    <w:rsid w:val="004B1162"/>
    <w:rsid w:val="004B29AF"/>
    <w:rsid w:val="004B3B32"/>
    <w:rsid w:val="004C7E92"/>
    <w:rsid w:val="004D2F37"/>
    <w:rsid w:val="004E0DBC"/>
    <w:rsid w:val="004F1476"/>
    <w:rsid w:val="005144F8"/>
    <w:rsid w:val="00524D5F"/>
    <w:rsid w:val="00535195"/>
    <w:rsid w:val="005407E1"/>
    <w:rsid w:val="005429E1"/>
    <w:rsid w:val="005436F9"/>
    <w:rsid w:val="005611CC"/>
    <w:rsid w:val="0056232B"/>
    <w:rsid w:val="005626DA"/>
    <w:rsid w:val="005678B1"/>
    <w:rsid w:val="00571916"/>
    <w:rsid w:val="00574022"/>
    <w:rsid w:val="00582677"/>
    <w:rsid w:val="00586232"/>
    <w:rsid w:val="0058706C"/>
    <w:rsid w:val="005A2B3B"/>
    <w:rsid w:val="005A5982"/>
    <w:rsid w:val="005A7203"/>
    <w:rsid w:val="005B1596"/>
    <w:rsid w:val="005B184B"/>
    <w:rsid w:val="005B35F4"/>
    <w:rsid w:val="005B5003"/>
    <w:rsid w:val="005B602E"/>
    <w:rsid w:val="005C305D"/>
    <w:rsid w:val="005C3828"/>
    <w:rsid w:val="005C65D8"/>
    <w:rsid w:val="005C68DB"/>
    <w:rsid w:val="005D1116"/>
    <w:rsid w:val="005D631B"/>
    <w:rsid w:val="005E5289"/>
    <w:rsid w:val="005E7711"/>
    <w:rsid w:val="006054F5"/>
    <w:rsid w:val="00606161"/>
    <w:rsid w:val="00612A31"/>
    <w:rsid w:val="0061668D"/>
    <w:rsid w:val="00620A2B"/>
    <w:rsid w:val="006215AD"/>
    <w:rsid w:val="00621A47"/>
    <w:rsid w:val="0062418E"/>
    <w:rsid w:val="006279F0"/>
    <w:rsid w:val="00637AB3"/>
    <w:rsid w:val="00640014"/>
    <w:rsid w:val="00641C97"/>
    <w:rsid w:val="006440C8"/>
    <w:rsid w:val="006548C2"/>
    <w:rsid w:val="00654C89"/>
    <w:rsid w:val="006632F5"/>
    <w:rsid w:val="00663F0D"/>
    <w:rsid w:val="00666E97"/>
    <w:rsid w:val="00667053"/>
    <w:rsid w:val="00671E97"/>
    <w:rsid w:val="0067669E"/>
    <w:rsid w:val="00676BEE"/>
    <w:rsid w:val="00676E32"/>
    <w:rsid w:val="00680F9F"/>
    <w:rsid w:val="006854AF"/>
    <w:rsid w:val="006A5FC5"/>
    <w:rsid w:val="006C2D4F"/>
    <w:rsid w:val="006D0192"/>
    <w:rsid w:val="006D6EF8"/>
    <w:rsid w:val="006E01D8"/>
    <w:rsid w:val="006E0C95"/>
    <w:rsid w:val="006E1B89"/>
    <w:rsid w:val="006E584A"/>
    <w:rsid w:val="006F5EE3"/>
    <w:rsid w:val="00703DFF"/>
    <w:rsid w:val="007062BB"/>
    <w:rsid w:val="007062F8"/>
    <w:rsid w:val="007119CF"/>
    <w:rsid w:val="0071267F"/>
    <w:rsid w:val="00713226"/>
    <w:rsid w:val="00715114"/>
    <w:rsid w:val="00717DCB"/>
    <w:rsid w:val="007200F0"/>
    <w:rsid w:val="0072115B"/>
    <w:rsid w:val="00723EDC"/>
    <w:rsid w:val="007248AF"/>
    <w:rsid w:val="00730C92"/>
    <w:rsid w:val="007358CE"/>
    <w:rsid w:val="00735D0D"/>
    <w:rsid w:val="007372CB"/>
    <w:rsid w:val="00741865"/>
    <w:rsid w:val="00744CBE"/>
    <w:rsid w:val="00766598"/>
    <w:rsid w:val="00766D3D"/>
    <w:rsid w:val="00772AB4"/>
    <w:rsid w:val="00774D60"/>
    <w:rsid w:val="007823A8"/>
    <w:rsid w:val="0078254A"/>
    <w:rsid w:val="00785369"/>
    <w:rsid w:val="00785A47"/>
    <w:rsid w:val="00790D4C"/>
    <w:rsid w:val="00794E31"/>
    <w:rsid w:val="0079663C"/>
    <w:rsid w:val="007973B1"/>
    <w:rsid w:val="007A0F7B"/>
    <w:rsid w:val="007B2F3E"/>
    <w:rsid w:val="007B73DA"/>
    <w:rsid w:val="007B79C3"/>
    <w:rsid w:val="007C0054"/>
    <w:rsid w:val="007C25DB"/>
    <w:rsid w:val="007C6644"/>
    <w:rsid w:val="007D46B5"/>
    <w:rsid w:val="007D57CD"/>
    <w:rsid w:val="007E16D5"/>
    <w:rsid w:val="007E7F2A"/>
    <w:rsid w:val="007F5769"/>
    <w:rsid w:val="008001B5"/>
    <w:rsid w:val="00803F11"/>
    <w:rsid w:val="00811945"/>
    <w:rsid w:val="0081425F"/>
    <w:rsid w:val="00824D1B"/>
    <w:rsid w:val="00824F63"/>
    <w:rsid w:val="00827AF6"/>
    <w:rsid w:val="00831436"/>
    <w:rsid w:val="00853ECE"/>
    <w:rsid w:val="00856200"/>
    <w:rsid w:val="00861BD4"/>
    <w:rsid w:val="0086648E"/>
    <w:rsid w:val="00872B83"/>
    <w:rsid w:val="0087383B"/>
    <w:rsid w:val="00874677"/>
    <w:rsid w:val="00885700"/>
    <w:rsid w:val="00886B6A"/>
    <w:rsid w:val="008A5CEC"/>
    <w:rsid w:val="008B3DC8"/>
    <w:rsid w:val="008B70C4"/>
    <w:rsid w:val="008C0287"/>
    <w:rsid w:val="008C1A08"/>
    <w:rsid w:val="008D1A8E"/>
    <w:rsid w:val="008D379D"/>
    <w:rsid w:val="008D7024"/>
    <w:rsid w:val="008F1016"/>
    <w:rsid w:val="008F20B0"/>
    <w:rsid w:val="008F50E7"/>
    <w:rsid w:val="0090036B"/>
    <w:rsid w:val="0090055F"/>
    <w:rsid w:val="00907068"/>
    <w:rsid w:val="009070A9"/>
    <w:rsid w:val="00910659"/>
    <w:rsid w:val="00913350"/>
    <w:rsid w:val="00914B1F"/>
    <w:rsid w:val="00917DC6"/>
    <w:rsid w:val="00921616"/>
    <w:rsid w:val="00923F82"/>
    <w:rsid w:val="0092431E"/>
    <w:rsid w:val="00927558"/>
    <w:rsid w:val="00927CBF"/>
    <w:rsid w:val="00942D47"/>
    <w:rsid w:val="0094359B"/>
    <w:rsid w:val="00944411"/>
    <w:rsid w:val="0094665D"/>
    <w:rsid w:val="009475FB"/>
    <w:rsid w:val="00947C51"/>
    <w:rsid w:val="00950E61"/>
    <w:rsid w:val="00952123"/>
    <w:rsid w:val="00952A8A"/>
    <w:rsid w:val="009569B5"/>
    <w:rsid w:val="0096204A"/>
    <w:rsid w:val="00980DC3"/>
    <w:rsid w:val="00982B18"/>
    <w:rsid w:val="00995A03"/>
    <w:rsid w:val="00995B3F"/>
    <w:rsid w:val="009B0477"/>
    <w:rsid w:val="009B676E"/>
    <w:rsid w:val="009F258F"/>
    <w:rsid w:val="009F3128"/>
    <w:rsid w:val="00A07368"/>
    <w:rsid w:val="00A2455A"/>
    <w:rsid w:val="00A329AD"/>
    <w:rsid w:val="00A33D35"/>
    <w:rsid w:val="00A40D81"/>
    <w:rsid w:val="00A417CA"/>
    <w:rsid w:val="00A421ED"/>
    <w:rsid w:val="00A466C1"/>
    <w:rsid w:val="00A50B39"/>
    <w:rsid w:val="00A54D0A"/>
    <w:rsid w:val="00A55A3B"/>
    <w:rsid w:val="00A6172D"/>
    <w:rsid w:val="00A67836"/>
    <w:rsid w:val="00A71D7D"/>
    <w:rsid w:val="00A71F83"/>
    <w:rsid w:val="00A738FC"/>
    <w:rsid w:val="00A80384"/>
    <w:rsid w:val="00A8585E"/>
    <w:rsid w:val="00A95064"/>
    <w:rsid w:val="00AA5EFD"/>
    <w:rsid w:val="00AA67C8"/>
    <w:rsid w:val="00AB40CE"/>
    <w:rsid w:val="00AB51BB"/>
    <w:rsid w:val="00AB55E2"/>
    <w:rsid w:val="00AB5FFD"/>
    <w:rsid w:val="00AC107D"/>
    <w:rsid w:val="00AC69AC"/>
    <w:rsid w:val="00AD03F4"/>
    <w:rsid w:val="00AD4A41"/>
    <w:rsid w:val="00AD7362"/>
    <w:rsid w:val="00AE17A7"/>
    <w:rsid w:val="00B0210E"/>
    <w:rsid w:val="00B04062"/>
    <w:rsid w:val="00B05205"/>
    <w:rsid w:val="00B05B5F"/>
    <w:rsid w:val="00B13A16"/>
    <w:rsid w:val="00B17742"/>
    <w:rsid w:val="00B217F9"/>
    <w:rsid w:val="00B30776"/>
    <w:rsid w:val="00B33B91"/>
    <w:rsid w:val="00B413C6"/>
    <w:rsid w:val="00B461DA"/>
    <w:rsid w:val="00B474C2"/>
    <w:rsid w:val="00B6096E"/>
    <w:rsid w:val="00B81C25"/>
    <w:rsid w:val="00B9000D"/>
    <w:rsid w:val="00BA0EE9"/>
    <w:rsid w:val="00BA3A56"/>
    <w:rsid w:val="00BD6BAA"/>
    <w:rsid w:val="00BE69D4"/>
    <w:rsid w:val="00C012BE"/>
    <w:rsid w:val="00C01F6F"/>
    <w:rsid w:val="00C03B9E"/>
    <w:rsid w:val="00C14A81"/>
    <w:rsid w:val="00C17C15"/>
    <w:rsid w:val="00C21877"/>
    <w:rsid w:val="00C43705"/>
    <w:rsid w:val="00C46967"/>
    <w:rsid w:val="00C561C2"/>
    <w:rsid w:val="00C56F6D"/>
    <w:rsid w:val="00C65903"/>
    <w:rsid w:val="00C66E93"/>
    <w:rsid w:val="00C743B6"/>
    <w:rsid w:val="00C976F6"/>
    <w:rsid w:val="00CC143C"/>
    <w:rsid w:val="00CD3A8E"/>
    <w:rsid w:val="00CE08A0"/>
    <w:rsid w:val="00CE370B"/>
    <w:rsid w:val="00CE4D63"/>
    <w:rsid w:val="00CE7D93"/>
    <w:rsid w:val="00CF5704"/>
    <w:rsid w:val="00D15786"/>
    <w:rsid w:val="00D17E0F"/>
    <w:rsid w:val="00D2282A"/>
    <w:rsid w:val="00D23385"/>
    <w:rsid w:val="00D37863"/>
    <w:rsid w:val="00D41068"/>
    <w:rsid w:val="00D4405A"/>
    <w:rsid w:val="00D52B03"/>
    <w:rsid w:val="00D535D7"/>
    <w:rsid w:val="00D60A2A"/>
    <w:rsid w:val="00D70436"/>
    <w:rsid w:val="00D73189"/>
    <w:rsid w:val="00D73B45"/>
    <w:rsid w:val="00D82AF8"/>
    <w:rsid w:val="00D84FD4"/>
    <w:rsid w:val="00D85B8C"/>
    <w:rsid w:val="00DA4047"/>
    <w:rsid w:val="00DB2CF7"/>
    <w:rsid w:val="00DB3D5E"/>
    <w:rsid w:val="00DB46BF"/>
    <w:rsid w:val="00DD6EB6"/>
    <w:rsid w:val="00DE58BB"/>
    <w:rsid w:val="00DE6734"/>
    <w:rsid w:val="00DF730E"/>
    <w:rsid w:val="00DF7711"/>
    <w:rsid w:val="00DF7B76"/>
    <w:rsid w:val="00E035FB"/>
    <w:rsid w:val="00E06527"/>
    <w:rsid w:val="00E21B81"/>
    <w:rsid w:val="00E228F4"/>
    <w:rsid w:val="00E31751"/>
    <w:rsid w:val="00E322E6"/>
    <w:rsid w:val="00E37EFC"/>
    <w:rsid w:val="00E4204B"/>
    <w:rsid w:val="00E43B14"/>
    <w:rsid w:val="00E45E0E"/>
    <w:rsid w:val="00E6085C"/>
    <w:rsid w:val="00E64102"/>
    <w:rsid w:val="00E8662F"/>
    <w:rsid w:val="00E86CEB"/>
    <w:rsid w:val="00EA4525"/>
    <w:rsid w:val="00EB054A"/>
    <w:rsid w:val="00EB45F9"/>
    <w:rsid w:val="00EB6F3E"/>
    <w:rsid w:val="00EC0C35"/>
    <w:rsid w:val="00EC1F7C"/>
    <w:rsid w:val="00EC37B5"/>
    <w:rsid w:val="00EC4D9D"/>
    <w:rsid w:val="00EC7190"/>
    <w:rsid w:val="00EC7597"/>
    <w:rsid w:val="00ED386B"/>
    <w:rsid w:val="00EF4CC0"/>
    <w:rsid w:val="00F01B64"/>
    <w:rsid w:val="00F2140C"/>
    <w:rsid w:val="00F21756"/>
    <w:rsid w:val="00F326E9"/>
    <w:rsid w:val="00F359BF"/>
    <w:rsid w:val="00F4129D"/>
    <w:rsid w:val="00F47C68"/>
    <w:rsid w:val="00F635BD"/>
    <w:rsid w:val="00F70F0E"/>
    <w:rsid w:val="00F74DDB"/>
    <w:rsid w:val="00F75815"/>
    <w:rsid w:val="00F84E38"/>
    <w:rsid w:val="00F90AF1"/>
    <w:rsid w:val="00F90F5E"/>
    <w:rsid w:val="00F94366"/>
    <w:rsid w:val="00F94869"/>
    <w:rsid w:val="00FB1FEE"/>
    <w:rsid w:val="00FB3DAC"/>
    <w:rsid w:val="00FD4DFF"/>
    <w:rsid w:val="00FE0D17"/>
    <w:rsid w:val="00FE7111"/>
    <w:rsid w:val="00FE78B3"/>
    <w:rsid w:val="00FF21BA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379D8-FC9C-4DF3-A06C-4714FA3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47"/>
    <w:pPr>
      <w:spacing w:before="120" w:after="120" w:line="300" w:lineRule="auto"/>
      <w:jc w:val="both"/>
    </w:pPr>
    <w:rPr>
      <w:rFonts w:ascii="Calibri" w:hAnsi="Calibri"/>
      <w:sz w:val="22"/>
      <w:szCs w:val="24"/>
      <w:lang w:val="pt-PT"/>
    </w:rPr>
  </w:style>
  <w:style w:type="paragraph" w:styleId="Titre1">
    <w:name w:val="heading 1"/>
    <w:basedOn w:val="Normal"/>
    <w:next w:val="Normal"/>
    <w:qFormat/>
    <w:rsid w:val="00942D47"/>
    <w:pPr>
      <w:keepNext/>
      <w:numPr>
        <w:numId w:val="1"/>
      </w:numPr>
      <w:spacing w:before="240" w:after="240"/>
      <w:ind w:left="431" w:hanging="431"/>
      <w:outlineLvl w:val="0"/>
    </w:pPr>
    <w:rPr>
      <w:rFonts w:cs="Arial"/>
      <w:b/>
      <w:bCs/>
      <w:color w:val="0551A0"/>
      <w:kern w:val="32"/>
      <w:sz w:val="36"/>
      <w:szCs w:val="32"/>
      <w:lang w:val="en-GB"/>
    </w:rPr>
  </w:style>
  <w:style w:type="paragraph" w:styleId="Titre2">
    <w:name w:val="heading 2"/>
    <w:basedOn w:val="Normal"/>
    <w:next w:val="Normal"/>
    <w:qFormat/>
    <w:rsid w:val="00886B6A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Cs/>
      <w:color w:val="0551A0"/>
      <w:sz w:val="32"/>
      <w:szCs w:val="28"/>
    </w:rPr>
  </w:style>
  <w:style w:type="paragraph" w:styleId="Titre3">
    <w:name w:val="heading 3"/>
    <w:basedOn w:val="Normal"/>
    <w:next w:val="Normal"/>
    <w:qFormat/>
    <w:rsid w:val="00886B6A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551A0"/>
      <w:sz w:val="28"/>
      <w:szCs w:val="26"/>
    </w:rPr>
  </w:style>
  <w:style w:type="paragraph" w:styleId="Titre4">
    <w:name w:val="heading 4"/>
    <w:basedOn w:val="Normal"/>
    <w:next w:val="Normal"/>
    <w:qFormat/>
    <w:rsid w:val="00942D47"/>
    <w:pPr>
      <w:keepNext/>
      <w:numPr>
        <w:ilvl w:val="3"/>
        <w:numId w:val="1"/>
      </w:numPr>
      <w:ind w:left="709" w:firstLine="0"/>
      <w:outlineLvl w:val="3"/>
    </w:pPr>
    <w:rPr>
      <w:bCs/>
      <w:color w:val="0551A0"/>
      <w:sz w:val="28"/>
      <w:szCs w:val="28"/>
    </w:rPr>
  </w:style>
  <w:style w:type="paragraph" w:styleId="Titre5">
    <w:name w:val="heading 5"/>
    <w:basedOn w:val="Normal"/>
    <w:next w:val="Normal"/>
    <w:qFormat/>
    <w:rsid w:val="00942D47"/>
    <w:pPr>
      <w:numPr>
        <w:ilvl w:val="4"/>
        <w:numId w:val="1"/>
      </w:numPr>
      <w:ind w:left="709" w:firstLine="0"/>
      <w:outlineLvl w:val="4"/>
    </w:pPr>
    <w:rPr>
      <w:bCs/>
      <w:iCs/>
      <w:color w:val="0551A0"/>
      <w:sz w:val="28"/>
      <w:szCs w:val="26"/>
    </w:rPr>
  </w:style>
  <w:style w:type="paragraph" w:styleId="Titre6">
    <w:name w:val="heading 6"/>
    <w:basedOn w:val="Normal"/>
    <w:next w:val="Normal"/>
    <w:qFormat/>
    <w:rsid w:val="005E7711"/>
    <w:pPr>
      <w:spacing w:before="240" w:after="60"/>
      <w:outlineLvl w:val="5"/>
    </w:pPr>
    <w:rPr>
      <w:bCs/>
      <w:color w:val="0551A0"/>
      <w:sz w:val="28"/>
      <w:szCs w:val="22"/>
    </w:rPr>
  </w:style>
  <w:style w:type="paragraph" w:styleId="Titre7">
    <w:name w:val="heading 7"/>
    <w:basedOn w:val="Normal"/>
    <w:next w:val="Normal"/>
    <w:qFormat/>
    <w:rsid w:val="005E7711"/>
    <w:pPr>
      <w:spacing w:before="240" w:after="60"/>
      <w:outlineLvl w:val="6"/>
    </w:pPr>
    <w:rPr>
      <w:color w:val="808080"/>
      <w:sz w:val="28"/>
    </w:rPr>
  </w:style>
  <w:style w:type="paragraph" w:styleId="Titre8">
    <w:name w:val="heading 8"/>
    <w:basedOn w:val="Normal"/>
    <w:next w:val="Normal"/>
    <w:qFormat/>
    <w:rsid w:val="00BD6BAA"/>
    <w:pPr>
      <w:numPr>
        <w:ilvl w:val="7"/>
        <w:numId w:val="1"/>
      </w:numPr>
      <w:spacing w:before="240" w:after="60"/>
      <w:outlineLvl w:val="7"/>
    </w:pPr>
    <w:rPr>
      <w:i/>
      <w:iCs/>
      <w:color w:val="0551A0"/>
    </w:rPr>
  </w:style>
  <w:style w:type="paragraph" w:styleId="Titre9">
    <w:name w:val="heading 9"/>
    <w:basedOn w:val="Normal"/>
    <w:next w:val="Normal"/>
    <w:qFormat/>
    <w:rsid w:val="00BD6BAA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Arial"/>
      <w:color w:val="0551A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77AD"/>
    <w:pPr>
      <w:jc w:val="left"/>
    </w:pPr>
    <w:rPr>
      <w:color w:val="1A3D87"/>
      <w:sz w:val="18"/>
    </w:rPr>
  </w:style>
  <w:style w:type="paragraph" w:styleId="Pieddepage">
    <w:name w:val="footer"/>
    <w:basedOn w:val="Normal"/>
    <w:rsid w:val="0006280D"/>
    <w:pPr>
      <w:spacing w:before="0"/>
      <w:jc w:val="left"/>
    </w:pPr>
    <w:rPr>
      <w:color w:val="1A3D87"/>
    </w:rPr>
  </w:style>
  <w:style w:type="character" w:styleId="Lienhypertexte">
    <w:name w:val="Hyperlink"/>
    <w:uiPriority w:val="99"/>
    <w:rsid w:val="00446A11"/>
    <w:rPr>
      <w:color w:val="0551A0"/>
      <w:u w:val="none"/>
    </w:rPr>
  </w:style>
  <w:style w:type="paragraph" w:customStyle="1" w:styleId="PieddepageChamp">
    <w:name w:val="Pied de page (Champ)"/>
    <w:basedOn w:val="Pieddepage"/>
    <w:rsid w:val="0006280D"/>
    <w:pPr>
      <w:spacing w:after="113"/>
      <w:jc w:val="right"/>
    </w:pPr>
    <w:rPr>
      <w:sz w:val="16"/>
    </w:rPr>
  </w:style>
  <w:style w:type="paragraph" w:customStyle="1" w:styleId="Titredudocument">
    <w:name w:val="Titre du document"/>
    <w:basedOn w:val="Normal"/>
    <w:next w:val="Sous-titredudocument"/>
    <w:rsid w:val="00680F9F"/>
    <w:pPr>
      <w:pBdr>
        <w:left w:val="single" w:sz="4" w:space="14" w:color="auto"/>
      </w:pBdr>
      <w:spacing w:before="0"/>
      <w:ind w:left="2268"/>
      <w:jc w:val="left"/>
    </w:pPr>
    <w:rPr>
      <w:color w:val="1A3D87"/>
      <w:sz w:val="48"/>
    </w:rPr>
  </w:style>
  <w:style w:type="paragraph" w:customStyle="1" w:styleId="Sous-titredudocument">
    <w:name w:val="Sous-titre du document"/>
    <w:basedOn w:val="Titredudocument"/>
    <w:rsid w:val="00680F9F"/>
    <w:rPr>
      <w:sz w:val="28"/>
    </w:rPr>
  </w:style>
  <w:style w:type="paragraph" w:styleId="Corpsdetexte">
    <w:name w:val="Body Text"/>
    <w:basedOn w:val="Normal"/>
    <w:rsid w:val="00680F9F"/>
  </w:style>
  <w:style w:type="table" w:styleId="Grilledutableau">
    <w:name w:val="Table Grid"/>
    <w:basedOn w:val="TableauNormal"/>
    <w:uiPriority w:val="39"/>
    <w:rsid w:val="00EC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">
    <w:name w:val="Tableau"/>
    <w:basedOn w:val="TableauNormal"/>
    <w:rsid w:val="003D59C4"/>
    <w:tblPr>
      <w:tblStyleRowBandSize w:val="1"/>
      <w:jc w:val="center"/>
      <w:tblCellSpacing w:w="30" w:type="dxa"/>
      <w:tblCellMar>
        <w:top w:w="170" w:type="dxa"/>
        <w:left w:w="170" w:type="dxa"/>
        <w:bottom w:w="170" w:type="dxa"/>
        <w:right w:w="170" w:type="dxa"/>
      </w:tblCellMar>
    </w:tblPr>
    <w:trPr>
      <w:tblCellSpacing w:w="30" w:type="dxa"/>
      <w:jc w:val="center"/>
    </w:trPr>
    <w:tcPr>
      <w:shd w:val="clear" w:color="auto" w:fill="1A3D87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TitreMtadonnes">
    <w:name w:val="Titre Métadonnées"/>
    <w:basedOn w:val="Corpsdetexte"/>
    <w:rsid w:val="00A40D81"/>
    <w:pPr>
      <w:spacing w:after="0"/>
      <w:jc w:val="left"/>
    </w:pPr>
  </w:style>
  <w:style w:type="paragraph" w:customStyle="1" w:styleId="Titreflottant">
    <w:name w:val="Titre flottant"/>
    <w:basedOn w:val="Corpsdetexte"/>
    <w:next w:val="Corpsdetexte"/>
    <w:rsid w:val="003D59C4"/>
    <w:pPr>
      <w:jc w:val="left"/>
    </w:pPr>
    <w:rPr>
      <w:color w:val="0551A0"/>
      <w:sz w:val="32"/>
    </w:rPr>
  </w:style>
  <w:style w:type="paragraph" w:styleId="TM1">
    <w:name w:val="toc 1"/>
    <w:basedOn w:val="Corpsdetexte"/>
    <w:next w:val="Corpsdetexte"/>
    <w:autoRedefine/>
    <w:uiPriority w:val="39"/>
    <w:rsid w:val="00944411"/>
    <w:pPr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Numrodepage">
    <w:name w:val="page number"/>
    <w:basedOn w:val="Policepardfaut"/>
    <w:rsid w:val="00D23385"/>
  </w:style>
  <w:style w:type="paragraph" w:styleId="TM2">
    <w:name w:val="toc 2"/>
    <w:basedOn w:val="Corpsdetexte"/>
    <w:next w:val="Normal"/>
    <w:autoRedefine/>
    <w:uiPriority w:val="39"/>
    <w:rsid w:val="0094441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Corpsdetexte"/>
    <w:next w:val="Normal"/>
    <w:autoRedefine/>
    <w:uiPriority w:val="39"/>
    <w:rsid w:val="00394BEF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5429E1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5429E1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Horizon2020">
    <w:name w:val="Horizon 2020"/>
    <w:basedOn w:val="Corpsdetexte"/>
    <w:rsid w:val="00663F0D"/>
    <w:pPr>
      <w:spacing w:before="0" w:after="0"/>
      <w:jc w:val="left"/>
    </w:pPr>
    <w:rPr>
      <w:color w:val="0551A0"/>
      <w:sz w:val="40"/>
    </w:rPr>
  </w:style>
  <w:style w:type="paragraph" w:customStyle="1" w:styleId="Enttedecellule">
    <w:name w:val="Entête de cellule"/>
    <w:basedOn w:val="Normal"/>
    <w:rsid w:val="003D59C4"/>
    <w:pPr>
      <w:spacing w:before="0"/>
    </w:pPr>
    <w:rPr>
      <w:color w:val="FFFFFF"/>
    </w:rPr>
  </w:style>
  <w:style w:type="paragraph" w:customStyle="1" w:styleId="Contenudecellule">
    <w:name w:val="Contenu de cellule"/>
    <w:basedOn w:val="Enttedecellule"/>
    <w:rsid w:val="003D59C4"/>
    <w:rPr>
      <w:color w:val="auto"/>
    </w:rPr>
  </w:style>
  <w:style w:type="table" w:styleId="TableauGrille4-Accentuation5">
    <w:name w:val="Grid Table 4 Accent 5"/>
    <w:basedOn w:val="TableauNormal"/>
    <w:uiPriority w:val="49"/>
    <w:rsid w:val="00F70F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uiPriority w:val="1"/>
    <w:qFormat/>
    <w:rsid w:val="000B59F0"/>
    <w:pPr>
      <w:jc w:val="both"/>
    </w:pPr>
    <w:rPr>
      <w:rFonts w:ascii="Calibri" w:hAnsi="Calibri"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90036B"/>
    <w:pPr>
      <w:keepNext/>
      <w:spacing w:before="60" w:after="60"/>
      <w:jc w:val="center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rsid w:val="00024B65"/>
    <w:pPr>
      <w:spacing w:before="0"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F50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xbe">
    <w:name w:val="_xbe"/>
    <w:basedOn w:val="Policepardfaut"/>
    <w:rsid w:val="008F50E7"/>
  </w:style>
  <w:style w:type="character" w:styleId="Marquedecommentaire">
    <w:name w:val="annotation reference"/>
    <w:basedOn w:val="Policepardfaut"/>
    <w:uiPriority w:val="99"/>
    <w:unhideWhenUsed/>
    <w:rsid w:val="008F5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50E7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F50E7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rsid w:val="008F50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F50E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8F50E7"/>
    <w:pPr>
      <w:spacing w:before="120" w:after="0"/>
      <w:jc w:val="both"/>
    </w:pPr>
    <w:rPr>
      <w:rFonts w:ascii="Calibri" w:eastAsia="Times New Roman" w:hAnsi="Calibri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F50E7"/>
    <w:rPr>
      <w:rFonts w:ascii="Calibri" w:eastAsiaTheme="minorHAnsi" w:hAnsi="Calibri" w:cstheme="minorBidi"/>
      <w:b/>
      <w:bCs/>
      <w:lang w:eastAsia="en-US"/>
    </w:rPr>
  </w:style>
  <w:style w:type="paragraph" w:styleId="Notedefin">
    <w:name w:val="endnote text"/>
    <w:basedOn w:val="Normal"/>
    <w:link w:val="NotedefinCar"/>
    <w:rsid w:val="004301B8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301B8"/>
    <w:rPr>
      <w:rFonts w:ascii="Calibri" w:hAnsi="Calibri"/>
    </w:rPr>
  </w:style>
  <w:style w:type="character" w:styleId="Appeldenotedefin">
    <w:name w:val="endnote reference"/>
    <w:basedOn w:val="Policepardfaut"/>
    <w:rsid w:val="004301B8"/>
    <w:rPr>
      <w:vertAlign w:val="superscript"/>
    </w:rPr>
  </w:style>
  <w:style w:type="paragraph" w:styleId="Notedebasdepage">
    <w:name w:val="footnote text"/>
    <w:basedOn w:val="Normal"/>
    <w:link w:val="NotedebasdepageCar"/>
    <w:rsid w:val="004301B8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301B8"/>
    <w:rPr>
      <w:rFonts w:ascii="Calibri" w:hAnsi="Calibri"/>
    </w:rPr>
  </w:style>
  <w:style w:type="character" w:styleId="Appelnotedebasdep">
    <w:name w:val="footnote reference"/>
    <w:basedOn w:val="Policepardfaut"/>
    <w:rsid w:val="004301B8"/>
    <w:rPr>
      <w:vertAlign w:val="superscript"/>
    </w:rPr>
  </w:style>
  <w:style w:type="character" w:customStyle="1" w:styleId="st">
    <w:name w:val="st"/>
    <w:basedOn w:val="Policepardfaut"/>
    <w:rsid w:val="00CE370B"/>
  </w:style>
  <w:style w:type="paragraph" w:styleId="Rvision">
    <w:name w:val="Revision"/>
    <w:hidden/>
    <w:uiPriority w:val="99"/>
    <w:semiHidden/>
    <w:rsid w:val="00586232"/>
    <w:rPr>
      <w:rFonts w:ascii="Calibri" w:hAnsi="Calibri"/>
      <w:sz w:val="22"/>
      <w:szCs w:val="24"/>
    </w:rPr>
  </w:style>
  <w:style w:type="paragraph" w:styleId="TM6">
    <w:name w:val="toc 6"/>
    <w:basedOn w:val="Normal"/>
    <w:next w:val="Normal"/>
    <w:autoRedefine/>
    <w:rsid w:val="00F94869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rsid w:val="00F94869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rsid w:val="00F94869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rsid w:val="00F94869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ev">
    <w:name w:val="Strong"/>
    <w:basedOn w:val="Policepardfaut"/>
    <w:uiPriority w:val="22"/>
    <w:qFormat/>
    <w:rsid w:val="00E31751"/>
    <w:rPr>
      <w:b/>
      <w:bCs/>
    </w:rPr>
  </w:style>
  <w:style w:type="character" w:styleId="Accentuation">
    <w:name w:val="Emphasis"/>
    <w:basedOn w:val="Policepardfaut"/>
    <w:uiPriority w:val="20"/>
    <w:qFormat/>
    <w:rsid w:val="00E31751"/>
    <w:rPr>
      <w:i/>
      <w:iCs/>
    </w:rPr>
  </w:style>
  <w:style w:type="paragraph" w:customStyle="1" w:styleId="Normal2-Decale">
    <w:name w:val="Normal2-Decale"/>
    <w:basedOn w:val="Normal"/>
    <w:link w:val="Normal2-DecaleCar"/>
    <w:qFormat/>
    <w:rsid w:val="00942D47"/>
    <w:pPr>
      <w:ind w:left="709"/>
    </w:pPr>
  </w:style>
  <w:style w:type="character" w:styleId="Textedelespacerserv">
    <w:name w:val="Placeholder Text"/>
    <w:basedOn w:val="Policepardfaut"/>
    <w:uiPriority w:val="99"/>
    <w:semiHidden/>
    <w:rsid w:val="00942D47"/>
    <w:rPr>
      <w:color w:val="808080"/>
    </w:rPr>
  </w:style>
  <w:style w:type="character" w:customStyle="1" w:styleId="Normal2-DecaleCar">
    <w:name w:val="Normal2-Decale Car"/>
    <w:basedOn w:val="Policepardfaut"/>
    <w:link w:val="Normal2-Decale"/>
    <w:rsid w:val="00942D47"/>
    <w:rPr>
      <w:rFonts w:ascii="Calibri" w:hAnsi="Calibri"/>
      <w:sz w:val="22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ys\ownCloud\coordination_ODATIS\ANR-COPiLOtE\WP1-Coordination\TEMPLATES\TEMPLATE-Word_COPiL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FD4-777D-412C-B3BE-36CA5AB1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TEMPLATE-Word_COPiLOtE.dotx</Template>
  <TotalTime>15</TotalTime>
  <Pages>4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court</vt:lpstr>
    </vt:vector>
  </TitlesOfParts>
  <Company/>
  <LinksUpToDate>false</LinksUpToDate>
  <CharactersWithSpaces>2203</CharactersWithSpaces>
  <SharedDoc>false</SharedDoc>
  <HLinks>
    <vt:vector size="24" baseType="variant"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_Toc473133318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_Toc473133317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_Toc473133316</vt:lpwstr>
      </vt:variant>
      <vt:variant>
        <vt:i4>7208979</vt:i4>
      </vt:variant>
      <vt:variant>
        <vt:i4>2</vt:i4>
      </vt:variant>
      <vt:variant>
        <vt:i4>0</vt:i4>
      </vt:variant>
      <vt:variant>
        <vt:i4>5</vt:i4>
      </vt:variant>
      <vt:variant>
        <vt:lpwstr>mailto:contact@odatis-ocean.fr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Dispositions techniques du CDS-IS/SAT-Odatis (template)</dc:title>
  <dc:subject>Les dispositions techniques et matérielles mises en oeuvre au sein du CDS-IS/SAT-Odatis (template)</dc:subject>
  <dc:creator>Cecile NYS, Ifremer Brest PDG-IRSI-SISMER, 02 98</dc:creator>
  <cp:keywords/>
  <dc:description/>
  <cp:lastModifiedBy>Cecile NYS, OceanScope - Ifremer</cp:lastModifiedBy>
  <cp:revision>12</cp:revision>
  <cp:lastPrinted>2020-06-05T08:02:00Z</cp:lastPrinted>
  <dcterms:created xsi:type="dcterms:W3CDTF">2021-03-03T15:44:00Z</dcterms:created>
  <dcterms:modified xsi:type="dcterms:W3CDTF">2021-06-21T17:23:00Z</dcterms:modified>
</cp:coreProperties>
</file>